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A434" w14:textId="77777777" w:rsidR="009E6EF7" w:rsidRPr="005115D3" w:rsidRDefault="009E6EF7" w:rsidP="00F01329">
      <w:pPr>
        <w:pStyle w:val="Heading1"/>
        <w:ind w:right="3067"/>
        <w:rPr>
          <w:sz w:val="24"/>
          <w:szCs w:val="24"/>
        </w:rPr>
      </w:pPr>
    </w:p>
    <w:p w14:paraId="52D938CE" w14:textId="77777777" w:rsidR="00C704BC" w:rsidRDefault="00C704BC" w:rsidP="00C704BC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3600"/>
        <w:rPr>
          <w:sz w:val="28"/>
          <w:szCs w:val="28"/>
        </w:rPr>
        <w:sectPr w:rsidR="00C704BC" w:rsidSect="00A37994">
          <w:footerReference w:type="default" r:id="rId11"/>
          <w:footerReference w:type="first" r:id="rId12"/>
          <w:pgSz w:w="12240" w:h="15840" w:code="1"/>
          <w:pgMar w:top="634" w:right="1350" w:bottom="540" w:left="990" w:header="547" w:footer="130" w:gutter="0"/>
          <w:pgNumType w:start="1"/>
          <w:cols w:space="720"/>
          <w:titlePg/>
          <w:docGrid w:linePitch="360"/>
        </w:sectPr>
      </w:pPr>
    </w:p>
    <w:p w14:paraId="7748544C" w14:textId="2BBA4143" w:rsidR="00EE6A08" w:rsidRDefault="00EE6A08" w:rsidP="00EE6A08">
      <w:pPr>
        <w:ind w:right="75"/>
      </w:pPr>
    </w:p>
    <w:p w14:paraId="2CD6EF3B" w14:textId="23668214" w:rsidR="00EE6A08" w:rsidRPr="00EF5AA7" w:rsidRDefault="00B6795A" w:rsidP="00EE6A08">
      <w:pPr>
        <w:jc w:val="center"/>
        <w:rPr>
          <w:rFonts w:asciiTheme="minorHAnsi" w:hAnsiTheme="minorHAnsi" w:cstheme="minorHAnsi"/>
          <w:b/>
          <w:color w:val="50748B"/>
          <w:sz w:val="44"/>
          <w:szCs w:val="44"/>
        </w:rPr>
      </w:pPr>
      <w:r>
        <w:rPr>
          <w:b/>
          <w:bCs/>
          <w:noProof/>
          <w:color w:val="006666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004D936" wp14:editId="5D3B4052">
            <wp:simplePos x="0" y="0"/>
            <wp:positionH relativeFrom="column">
              <wp:posOffset>0</wp:posOffset>
            </wp:positionH>
            <wp:positionV relativeFrom="paragraph">
              <wp:posOffset>46902</wp:posOffset>
            </wp:positionV>
            <wp:extent cx="2175477" cy="755374"/>
            <wp:effectExtent l="0" t="0" r="0" b="0"/>
            <wp:wrapTight wrapText="bothSides">
              <wp:wrapPolygon edited="0">
                <wp:start x="0" y="0"/>
                <wp:lineTo x="0" y="21073"/>
                <wp:lineTo x="21190" y="21073"/>
                <wp:lineTo x="21442" y="1889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77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08" w:rsidRPr="00EF5AA7">
        <w:rPr>
          <w:rFonts w:asciiTheme="minorHAnsi" w:hAnsiTheme="minorHAnsi" w:cstheme="minorHAnsi"/>
          <w:b/>
          <w:color w:val="50748B"/>
          <w:sz w:val="44"/>
          <w:szCs w:val="44"/>
        </w:rPr>
        <w:t>Institutional Animal Care and Use Committee</w:t>
      </w:r>
    </w:p>
    <w:p w14:paraId="06DD1920" w14:textId="77777777" w:rsidR="00EE6A08" w:rsidRDefault="00EE6A08" w:rsidP="00DD406E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-90"/>
        <w:jc w:val="center"/>
        <w:rPr>
          <w:sz w:val="28"/>
          <w:szCs w:val="28"/>
        </w:rPr>
      </w:pPr>
    </w:p>
    <w:p w14:paraId="2D05737A" w14:textId="2A4DD47A" w:rsidR="00DD406E" w:rsidRPr="00DD406E" w:rsidRDefault="00DD406E" w:rsidP="00DD406E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-90"/>
        <w:jc w:val="center"/>
        <w:rPr>
          <w:sz w:val="28"/>
          <w:szCs w:val="28"/>
        </w:rPr>
      </w:pPr>
      <w:r w:rsidRPr="002517CE">
        <w:rPr>
          <w:sz w:val="28"/>
          <w:szCs w:val="28"/>
        </w:rPr>
        <w:t>Application to Use Live Vertebrate Animals in Research or Educational Programs</w:t>
      </w:r>
    </w:p>
    <w:p w14:paraId="452BE4D0" w14:textId="77777777" w:rsidR="00DD406E" w:rsidRDefault="00DD406E" w:rsidP="00C90F66">
      <w:pPr>
        <w:ind w:right="75"/>
      </w:pPr>
    </w:p>
    <w:p w14:paraId="73239E0C" w14:textId="77777777" w:rsidR="003B5E0D" w:rsidRPr="00264ED2" w:rsidRDefault="003B5E0D" w:rsidP="003B5E0D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-90"/>
        <w:jc w:val="center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>Instructions: Complete the form and submit as a Microsoft Word document</w:t>
      </w:r>
    </w:p>
    <w:p w14:paraId="3FF5E311" w14:textId="77777777" w:rsidR="00DD406E" w:rsidRDefault="00DD406E" w:rsidP="00C90F66">
      <w:pPr>
        <w:ind w:right="75"/>
        <w:sectPr w:rsidR="00DD406E" w:rsidSect="000E4122">
          <w:type w:val="continuous"/>
          <w:pgSz w:w="12240" w:h="15840" w:code="1"/>
          <w:pgMar w:top="540" w:right="1350" w:bottom="540" w:left="990" w:header="547" w:footer="130" w:gutter="0"/>
          <w:pgNumType w:start="1"/>
          <w:cols w:space="720"/>
          <w:titlePg/>
          <w:docGrid w:linePitch="360"/>
        </w:sectPr>
      </w:pPr>
    </w:p>
    <w:p w14:paraId="5714E568" w14:textId="77777777" w:rsidR="006B3696" w:rsidRDefault="00BF6B75" w:rsidP="0092505E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3060"/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2E34E" wp14:editId="158E7AE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04000" cy="3714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71475"/>
                        </a:xfrm>
                        <a:prstGeom prst="rect">
                          <a:avLst/>
                        </a:prstGeom>
                        <a:solidFill>
                          <a:srgbClr val="00B6F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41B2A" w14:textId="77777777" w:rsidR="006D2B71" w:rsidRPr="00936A0D" w:rsidRDefault="00F01329" w:rsidP="00EE6A08">
                            <w:pPr>
                              <w:shd w:val="clear" w:color="auto" w:fill="00B6F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E6A0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Scientific and Technical Merit Certification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E34E" id="Rectangle 1" o:spid="_x0000_s1026" style="position:absolute;margin-left:0;margin-top:.6pt;width:520pt;height:29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" fillcolor="#00b6f6" strokecolor="black [3213]" strokeweight=".5pt">
                <v:textbox>
                  <w:txbxContent>
                    <w:p w14:paraId="70E41B2A" w14:textId="77777777" w:rsidR="006D2B71" w:rsidRPr="00936A0D" w:rsidRDefault="00F01329" w:rsidP="00EE6A08">
                      <w:pPr>
                        <w:shd w:val="clear" w:color="auto" w:fill="00B6F6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E6A0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Scientific and Technical Merit Certification 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1A5A4" w14:textId="77777777" w:rsidR="00D733ED" w:rsidRPr="00C90F66" w:rsidRDefault="00D733ED" w:rsidP="00104713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</w:p>
    <w:p w14:paraId="552C5CC5" w14:textId="77777777" w:rsidR="0093162A" w:rsidRDefault="0093162A" w:rsidP="009039A8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rPr>
          <w:rFonts w:asciiTheme="minorHAnsi" w:hAnsiTheme="minorHAnsi" w:cstheme="minorHAnsi"/>
          <w:sz w:val="22"/>
          <w:szCs w:val="22"/>
        </w:rPr>
      </w:pPr>
    </w:p>
    <w:p w14:paraId="21EFC364" w14:textId="19911DBC" w:rsidR="00E52219" w:rsidRDefault="00D733ED" w:rsidP="009039A8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C90F66">
        <w:rPr>
          <w:rFonts w:asciiTheme="minorHAnsi" w:hAnsiTheme="minorHAnsi" w:cstheme="minorHAnsi"/>
          <w:sz w:val="22"/>
          <w:szCs w:val="22"/>
        </w:rPr>
        <w:t>1</w:t>
      </w:r>
      <w:r w:rsidR="00B640A1">
        <w:rPr>
          <w:rFonts w:asciiTheme="minorHAnsi" w:hAnsiTheme="minorHAnsi" w:cstheme="minorHAnsi"/>
          <w:sz w:val="22"/>
          <w:szCs w:val="22"/>
        </w:rPr>
        <w:t xml:space="preserve">. </w:t>
      </w:r>
      <w:r w:rsidRPr="00C90F66">
        <w:rPr>
          <w:rFonts w:asciiTheme="minorHAnsi" w:hAnsiTheme="minorHAnsi" w:cstheme="minorHAnsi"/>
          <w:sz w:val="22"/>
          <w:szCs w:val="22"/>
        </w:rPr>
        <w:t>Project Title (use same title as grant proposal, if applicable):</w:t>
      </w:r>
    </w:p>
    <w:p w14:paraId="0627944B" w14:textId="77777777" w:rsidR="009039A8" w:rsidRDefault="009039A8" w:rsidP="009039A8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E52219" w14:paraId="7C97EEEF" w14:textId="77777777" w:rsidTr="00E52219">
        <w:sdt>
          <w:sdtPr>
            <w:rPr>
              <w:rFonts w:asciiTheme="minorHAnsi" w:hAnsiTheme="minorHAnsi" w:cstheme="minorHAnsi"/>
              <w:sz w:val="22"/>
              <w:szCs w:val="22"/>
            </w:rPr>
            <w:id w:val="94139923"/>
            <w:placeholder>
              <w:docPart w:val="3B823B7D855447CD98F2C6E215B9EFF8"/>
            </w:placeholder>
            <w:showingPlcHdr/>
            <w:text w:multiLine="1"/>
          </w:sdtPr>
          <w:sdtContent>
            <w:tc>
              <w:tcPr>
                <w:tcW w:w="9890" w:type="dxa"/>
              </w:tcPr>
              <w:p w14:paraId="3770C73B" w14:textId="061AB3EF" w:rsidR="00E52219" w:rsidRDefault="008C61CA" w:rsidP="00514EDB">
                <w:pPr>
                  <w:pStyle w:val="BodyText"/>
                  <w:tabs>
                    <w:tab w:val="clear" w:pos="5400"/>
                    <w:tab w:val="clear" w:pos="5760"/>
                    <w:tab w:val="clear" w:pos="5940"/>
                    <w:tab w:val="clear" w:pos="6300"/>
                  </w:tabs>
                  <w:spacing w:line="300" w:lineRule="auto"/>
                  <w:ind w:righ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5B27">
                  <w:rPr>
                    <w:rStyle w:val="PlaceholderText"/>
                  </w:rPr>
                  <w:t xml:space="preserve">Click or tap here to enter </w:t>
                </w:r>
                <w:r w:rsidR="00C40D7B">
                  <w:rPr>
                    <w:rStyle w:val="PlaceholderText"/>
                  </w:rPr>
                  <w:t>project title</w:t>
                </w:r>
                <w:r w:rsidRPr="009F5B2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BB6321F" w14:textId="77777777" w:rsidR="00F01329" w:rsidRDefault="00F01329" w:rsidP="00514EDB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7ADAD4C" w14:textId="1F16F58A" w:rsidR="00F01329" w:rsidRDefault="00B640A1" w:rsidP="00F01329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93162A">
        <w:rPr>
          <w:rFonts w:asciiTheme="minorHAnsi" w:hAnsiTheme="minorHAnsi" w:cstheme="minorHAnsi"/>
          <w:sz w:val="22"/>
          <w:szCs w:val="22"/>
        </w:rPr>
        <w:t>Principal Investigator Name</w:t>
      </w:r>
      <w:r w:rsidR="00F01329" w:rsidRPr="00C90F66">
        <w:rPr>
          <w:rFonts w:asciiTheme="minorHAnsi" w:hAnsiTheme="minorHAnsi" w:cstheme="minorHAnsi"/>
          <w:sz w:val="22"/>
          <w:szCs w:val="22"/>
        </w:rPr>
        <w:t>:</w:t>
      </w:r>
    </w:p>
    <w:p w14:paraId="6CDE14F3" w14:textId="77777777" w:rsidR="00F01329" w:rsidRDefault="00F01329" w:rsidP="00F01329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rPr>
          <w:rFonts w:asciiTheme="minorHAnsi" w:hAnsiTheme="minorHAnsi" w:cstheme="minorHAnsi"/>
          <w:sz w:val="22"/>
          <w:szCs w:val="22"/>
        </w:rPr>
      </w:pPr>
      <w:bookmarkStart w:id="0" w:name="_Hlk4881280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01329" w14:paraId="2813CE81" w14:textId="77777777" w:rsidTr="00AC522D">
        <w:bookmarkStart w:id="1" w:name="_Hlk48812765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1801252672"/>
            <w:placeholder>
              <w:docPart w:val="6B997414FE7444EB8738BD980BED6550"/>
            </w:placeholder>
            <w:showingPlcHdr/>
            <w:text w:multiLine="1"/>
          </w:sdtPr>
          <w:sdtContent>
            <w:tc>
              <w:tcPr>
                <w:tcW w:w="9890" w:type="dxa"/>
              </w:tcPr>
              <w:p w14:paraId="1ED68E0A" w14:textId="29BCB413" w:rsidR="00F01329" w:rsidRDefault="00F01329" w:rsidP="00AC522D">
                <w:pPr>
                  <w:pStyle w:val="BodyText"/>
                  <w:tabs>
                    <w:tab w:val="clear" w:pos="5400"/>
                    <w:tab w:val="clear" w:pos="5760"/>
                    <w:tab w:val="clear" w:pos="5940"/>
                    <w:tab w:val="clear" w:pos="6300"/>
                  </w:tabs>
                  <w:spacing w:line="300" w:lineRule="auto"/>
                  <w:ind w:righ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5B27">
                  <w:rPr>
                    <w:rStyle w:val="PlaceholderText"/>
                  </w:rPr>
                  <w:t xml:space="preserve">Click or tap here to enter </w:t>
                </w:r>
                <w:r w:rsidR="00C40D7B">
                  <w:rPr>
                    <w:rStyle w:val="PlaceholderText"/>
                  </w:rPr>
                  <w:t>PI Name.</w:t>
                </w:r>
              </w:p>
            </w:tc>
          </w:sdtContent>
        </w:sdt>
        <w:bookmarkEnd w:id="1" w:displacedByCustomXml="prev"/>
      </w:tr>
    </w:tbl>
    <w:p w14:paraId="1AE5FF89" w14:textId="77777777" w:rsidR="00F01329" w:rsidRDefault="00F01329" w:rsidP="00F01329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bookmarkEnd w:id="0"/>
    <w:p w14:paraId="3CAEB472" w14:textId="0ABDA4C9" w:rsidR="00B640A1" w:rsidRDefault="00B640A1" w:rsidP="00F01329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</w:t>
      </w:r>
      <w:r w:rsidR="0093162A" w:rsidRPr="0093162A">
        <w:rPr>
          <w:rFonts w:asciiTheme="minorHAnsi" w:hAnsiTheme="minorHAnsi" w:cstheme="minorHAnsi"/>
          <w:sz w:val="22"/>
          <w:szCs w:val="22"/>
        </w:rPr>
        <w:t xml:space="preserve"> </w:t>
      </w:r>
      <w:r w:rsidRPr="00B640A1">
        <w:rPr>
          <w:rFonts w:asciiTheme="minorHAnsi" w:hAnsiTheme="minorHAnsi" w:cstheme="minorHAnsi"/>
          <w:b/>
          <w:bCs/>
          <w:sz w:val="22"/>
          <w:szCs w:val="22"/>
        </w:rPr>
        <w:t>Reviewer Name and Department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D6DB984" w14:textId="36420CF3" w:rsidR="00B640A1" w:rsidRPr="00B640A1" w:rsidRDefault="00B640A1" w:rsidP="000C694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640A1">
        <w:rPr>
          <w:rFonts w:asciiTheme="minorHAnsi" w:hAnsiTheme="minorHAnsi" w:cstheme="minorHAnsi"/>
          <w:i/>
          <w:iCs/>
          <w:sz w:val="22"/>
          <w:szCs w:val="22"/>
        </w:rPr>
        <w:t>Must be appropriately qualified for</w:t>
      </w:r>
      <w:r>
        <w:rPr>
          <w:rFonts w:asciiTheme="minorHAnsi" w:hAnsiTheme="minorHAnsi" w:cstheme="minorHAnsi"/>
          <w:i/>
          <w:iCs/>
          <w:sz w:val="22"/>
          <w:szCs w:val="22"/>
        </w:rPr>
        <w:t>/knowledgeable in</w:t>
      </w:r>
      <w:r w:rsidRPr="00B640A1">
        <w:rPr>
          <w:rFonts w:asciiTheme="minorHAnsi" w:hAnsiTheme="minorHAnsi" w:cstheme="minorHAnsi"/>
          <w:i/>
          <w:iCs/>
          <w:sz w:val="22"/>
          <w:szCs w:val="22"/>
        </w:rPr>
        <w:t xml:space="preserve"> the type of research described in the project referenced above. </w:t>
      </w:r>
      <w:r w:rsidRPr="006B246D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If the study is associated with an academic course, one of the reviewers must be the department chair/director</w:t>
      </w:r>
      <w:r w:rsidR="00EE6A08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, Associate Dean, or Dean,</w:t>
      </w:r>
      <w:r w:rsidRPr="006B246D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 to certify approval to use departmental resources for the purposes described in the IACUC application.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Provide each reviewer with a copy of this certification sheet and the complete IACUC protocol.</w:t>
      </w:r>
    </w:p>
    <w:p w14:paraId="350F7B08" w14:textId="77777777" w:rsidR="00B640A1" w:rsidRDefault="00B640A1" w:rsidP="00B640A1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B640A1" w14:paraId="5DFA42FA" w14:textId="77777777" w:rsidTr="00854026">
        <w:sdt>
          <w:sdtPr>
            <w:rPr>
              <w:rFonts w:asciiTheme="minorHAnsi" w:hAnsiTheme="minorHAnsi" w:cstheme="minorHAnsi"/>
              <w:sz w:val="22"/>
              <w:szCs w:val="22"/>
            </w:rPr>
            <w:id w:val="-597561245"/>
            <w:placeholder>
              <w:docPart w:val="8BBEB42AE7374D36956A25FCFD348D64"/>
            </w:placeholder>
            <w:showingPlcHdr/>
            <w:text w:multiLine="1"/>
          </w:sdtPr>
          <w:sdtContent>
            <w:tc>
              <w:tcPr>
                <w:tcW w:w="9890" w:type="dxa"/>
              </w:tcPr>
              <w:p w14:paraId="2DEFA784" w14:textId="16D28BD8" w:rsidR="00B640A1" w:rsidRDefault="00B640A1" w:rsidP="00854026">
                <w:pPr>
                  <w:pStyle w:val="BodyText"/>
                  <w:tabs>
                    <w:tab w:val="clear" w:pos="5400"/>
                    <w:tab w:val="clear" w:pos="5760"/>
                    <w:tab w:val="clear" w:pos="5940"/>
                    <w:tab w:val="clear" w:pos="6300"/>
                  </w:tabs>
                  <w:spacing w:line="300" w:lineRule="auto"/>
                  <w:ind w:righ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5B27">
                  <w:rPr>
                    <w:rStyle w:val="PlaceholderText"/>
                  </w:rPr>
                  <w:t xml:space="preserve">Click or tap here to </w:t>
                </w:r>
                <w:r w:rsidR="00C40D7B">
                  <w:rPr>
                    <w:rStyle w:val="PlaceholderText"/>
                  </w:rPr>
                  <w:t>enter reviewer name and department</w:t>
                </w:r>
                <w:r w:rsidRPr="009F5B2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4122FA5" w14:textId="77777777" w:rsidR="00B640A1" w:rsidRDefault="00B640A1" w:rsidP="00F0132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0488E7FD" w14:textId="2F9B5651" w:rsidR="0093162A" w:rsidRPr="0093162A" w:rsidRDefault="000C6947" w:rsidP="00F01329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93162A" w:rsidRPr="0093162A">
        <w:rPr>
          <w:rFonts w:asciiTheme="minorHAnsi" w:hAnsiTheme="minorHAnsi" w:cstheme="minorHAnsi"/>
          <w:b/>
          <w:bCs/>
          <w:sz w:val="22"/>
          <w:szCs w:val="22"/>
        </w:rPr>
        <w:t>Scientific and Technical Merit Review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and Certification</w:t>
      </w:r>
    </w:p>
    <w:p w14:paraId="128A7741" w14:textId="64EE2EC0" w:rsidR="00D733ED" w:rsidRPr="000C6947" w:rsidRDefault="008F58EC" w:rsidP="000C6947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-90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By signing below you are certifying that 1) you </w:t>
      </w:r>
      <w:r w:rsidR="0093162A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have reviewed the project application identified above, 2)</w:t>
      </w:r>
      <w:r w:rsidR="000C6947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you</w:t>
      </w:r>
      <w:r w:rsidR="0093162A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are</w:t>
      </w:r>
      <w:r w:rsidR="000C6947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appropriately qualified </w:t>
      </w:r>
      <w:r w:rsidR="000C6947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by either your expertise or your authority over the program </w:t>
      </w:r>
      <w:r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to review</w:t>
      </w:r>
      <w:r w:rsidR="000C6947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this project</w:t>
      </w:r>
      <w:r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for scientific and technical merit for the type of research described in this protocol</w:t>
      </w:r>
      <w:r w:rsidR="006B06C9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,</w:t>
      </w:r>
      <w:r w:rsidR="000C6947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="006B06C9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and</w:t>
      </w:r>
      <w:r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; </w:t>
      </w:r>
      <w:r w:rsidR="0093162A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3</w:t>
      </w:r>
      <w:r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) you are confident that the activities described in this protocol </w:t>
      </w:r>
      <w:r w:rsidR="006B06C9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have </w:t>
      </w:r>
      <w:r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scientific and technical </w:t>
      </w:r>
      <w:r w:rsidR="006B06C9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merit</w:t>
      </w:r>
      <w:r w:rsidR="00CA111E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, and/or </w:t>
      </w:r>
      <w:r w:rsidR="0093162A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4</w:t>
      </w:r>
      <w:r w:rsidR="00CA111E" w:rsidRPr="000C694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) you acknowledge that departmental resources will be used for the research described in this protocol and you approve of those activities.</w:t>
      </w:r>
    </w:p>
    <w:p w14:paraId="650DB2E8" w14:textId="77777777" w:rsidR="0093162A" w:rsidRDefault="0093162A" w:rsidP="00514EDB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left="720" w:right="-630"/>
        <w:rPr>
          <w:rFonts w:asciiTheme="minorHAnsi" w:hAnsiTheme="minorHAnsi" w:cstheme="minorHAnsi"/>
          <w:b w:val="0"/>
          <w:bCs w:val="0"/>
          <w:i/>
          <w:iCs/>
          <w:szCs w:val="20"/>
        </w:rPr>
      </w:pPr>
    </w:p>
    <w:p w14:paraId="59955442" w14:textId="77777777" w:rsidR="006E3CB2" w:rsidRDefault="00BE3809" w:rsidP="00A61DE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CC"/>
        <w:tabs>
          <w:tab w:val="clear" w:pos="5400"/>
          <w:tab w:val="clear" w:pos="5760"/>
          <w:tab w:val="clear" w:pos="5940"/>
          <w:tab w:val="clear" w:pos="6300"/>
        </w:tabs>
        <w:ind w:right="-360"/>
        <w:rPr>
          <w:rFonts w:asciiTheme="minorHAnsi" w:hAnsiTheme="minorHAnsi" w:cstheme="minorHAnsi"/>
          <w:b w:val="0"/>
          <w:bCs w:val="0"/>
          <w:color w:val="000000"/>
          <w:szCs w:val="20"/>
        </w:rPr>
      </w:pPr>
      <w:r>
        <w:rPr>
          <w:rFonts w:asciiTheme="minorHAnsi" w:hAnsiTheme="minorHAnsi" w:cstheme="minorHAnsi"/>
          <w:b w:val="0"/>
          <w:bCs w:val="0"/>
          <w:color w:val="000000"/>
          <w:szCs w:val="20"/>
        </w:rPr>
        <w:t>T</w:t>
      </w:r>
      <w:r w:rsidR="006E3CB2">
        <w:rPr>
          <w:rFonts w:asciiTheme="minorHAnsi" w:hAnsiTheme="minorHAnsi" w:cstheme="minorHAnsi"/>
          <w:b w:val="0"/>
          <w:bCs w:val="0"/>
          <w:color w:val="000000"/>
          <w:szCs w:val="20"/>
        </w:rPr>
        <w:t xml:space="preserve">o append an electronic signature: </w:t>
      </w:r>
    </w:p>
    <w:p w14:paraId="50CE49FB" w14:textId="77777777" w:rsidR="006E3CB2" w:rsidRDefault="006E3CB2" w:rsidP="00A61DE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CC"/>
        <w:tabs>
          <w:tab w:val="clear" w:pos="5400"/>
          <w:tab w:val="clear" w:pos="5760"/>
          <w:tab w:val="clear" w:pos="5940"/>
          <w:tab w:val="clear" w:pos="6300"/>
        </w:tabs>
        <w:ind w:right="-360"/>
        <w:rPr>
          <w:rFonts w:asciiTheme="minorHAnsi" w:hAnsiTheme="minorHAnsi" w:cstheme="minorHAnsi"/>
          <w:b w:val="0"/>
          <w:bCs w:val="0"/>
          <w:color w:val="000000"/>
          <w:szCs w:val="20"/>
        </w:rPr>
      </w:pPr>
      <w:r>
        <w:rPr>
          <w:rFonts w:asciiTheme="minorHAnsi" w:hAnsiTheme="minorHAnsi" w:cstheme="minorHAnsi"/>
          <w:b w:val="0"/>
          <w:bCs w:val="0"/>
          <w:color w:val="000000"/>
          <w:szCs w:val="20"/>
        </w:rPr>
        <w:t>Make sure your cursor is in the Reviewer Signature box for your name.</w:t>
      </w:r>
    </w:p>
    <w:p w14:paraId="14F91281" w14:textId="77777777" w:rsidR="006E3CB2" w:rsidRDefault="006E3CB2" w:rsidP="00BE380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CC"/>
        <w:tabs>
          <w:tab w:val="clear" w:pos="5400"/>
          <w:tab w:val="clear" w:pos="5760"/>
          <w:tab w:val="clear" w:pos="5940"/>
          <w:tab w:val="clear" w:pos="6300"/>
        </w:tabs>
        <w:ind w:right="-360"/>
        <w:rPr>
          <w:rFonts w:asciiTheme="minorHAnsi" w:hAnsiTheme="minorHAnsi" w:cstheme="minorHAnsi"/>
          <w:b w:val="0"/>
          <w:bCs w:val="0"/>
          <w:i/>
          <w:iCs/>
          <w:szCs w:val="20"/>
        </w:rPr>
      </w:pPr>
      <w:r>
        <w:rPr>
          <w:rFonts w:asciiTheme="minorHAnsi" w:hAnsiTheme="minorHAnsi" w:cstheme="minorHAnsi"/>
          <w:b w:val="0"/>
          <w:bCs w:val="0"/>
          <w:color w:val="000000"/>
          <w:szCs w:val="20"/>
        </w:rPr>
        <w:t xml:space="preserve">Click Insert </w:t>
      </w:r>
      <w:r w:rsidRPr="00940EBA">
        <w:rPr>
          <w:rFonts w:asciiTheme="minorHAnsi" w:hAnsiTheme="minorHAnsi" w:cstheme="minorHAnsi"/>
          <w:b w:val="0"/>
          <w:bCs w:val="0"/>
          <w:color w:val="000000"/>
          <w:szCs w:val="20"/>
        </w:rPr>
        <w:sym w:font="Wingdings" w:char="F0E0"/>
      </w:r>
      <w:r>
        <w:rPr>
          <w:rFonts w:asciiTheme="minorHAnsi" w:hAnsiTheme="minorHAnsi" w:cstheme="minorHAnsi"/>
          <w:b w:val="0"/>
          <w:bCs w:val="0"/>
          <w:color w:val="000000"/>
          <w:szCs w:val="20"/>
        </w:rPr>
        <w:t>Pictures, upload a jpg image of your signature</w:t>
      </w:r>
      <w:r w:rsidR="00A61DE7">
        <w:rPr>
          <w:rFonts w:asciiTheme="minorHAnsi" w:hAnsiTheme="minorHAnsi" w:cstheme="minorHAnsi"/>
          <w:b w:val="0"/>
          <w:bCs w:val="0"/>
          <w:color w:val="000000"/>
          <w:szCs w:val="20"/>
        </w:rPr>
        <w:t xml:space="preserve">, adjust alignment as </w:t>
      </w:r>
      <w:r w:rsidR="00BE3809">
        <w:rPr>
          <w:rFonts w:asciiTheme="minorHAnsi" w:hAnsiTheme="minorHAnsi" w:cstheme="minorHAnsi"/>
          <w:b w:val="0"/>
          <w:bCs w:val="0"/>
          <w:color w:val="000000"/>
          <w:szCs w:val="20"/>
        </w:rPr>
        <w:t>necessary.</w:t>
      </w:r>
    </w:p>
    <w:p w14:paraId="32479D0E" w14:textId="77777777" w:rsidR="006E3CB2" w:rsidRDefault="006E3CB2" w:rsidP="00514EDB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left="720" w:right="-630"/>
        <w:rPr>
          <w:rFonts w:asciiTheme="minorHAnsi" w:hAnsiTheme="minorHAnsi" w:cstheme="minorHAnsi"/>
          <w:b w:val="0"/>
          <w:bCs w:val="0"/>
          <w:i/>
          <w:iCs/>
          <w:szCs w:val="20"/>
        </w:rPr>
      </w:pPr>
    </w:p>
    <w:p w14:paraId="0060F2CA" w14:textId="77777777" w:rsidR="00B72171" w:rsidRDefault="00B72171" w:rsidP="00514EDB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left="720" w:right="-630"/>
        <w:rPr>
          <w:rFonts w:asciiTheme="minorHAnsi" w:hAnsiTheme="minorHAnsi" w:cstheme="minorHAnsi"/>
          <w:b w:val="0"/>
          <w:bCs w:val="0"/>
          <w:color w:val="000000"/>
          <w:szCs w:val="20"/>
        </w:rPr>
        <w:sectPr w:rsidR="00B72171" w:rsidSect="00183D9D">
          <w:type w:val="continuous"/>
          <w:pgSz w:w="12240" w:h="15840" w:code="1"/>
          <w:pgMar w:top="634" w:right="990" w:bottom="540" w:left="990" w:header="547" w:footer="130" w:gutter="0"/>
          <w:pgNumType w:start="1"/>
          <w:cols w:space="720"/>
          <w:titlePg/>
          <w:docGrid w:linePitch="360"/>
        </w:sectPr>
      </w:pPr>
    </w:p>
    <w:p w14:paraId="224ED48D" w14:textId="77777777" w:rsidR="00940EBA" w:rsidRPr="00514EDB" w:rsidRDefault="00940EBA" w:rsidP="006E3CB2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-630"/>
        <w:rPr>
          <w:rFonts w:asciiTheme="minorHAnsi" w:hAnsiTheme="minorHAnsi" w:cstheme="minorHAnsi"/>
          <w:b w:val="0"/>
          <w:bCs w:val="0"/>
          <w:color w:val="000000"/>
          <w:szCs w:val="20"/>
        </w:rPr>
      </w:pPr>
      <w:bookmarkStart w:id="2" w:name="_Hlk47606069"/>
      <w:r>
        <w:rPr>
          <w:rFonts w:asciiTheme="minorHAnsi" w:hAnsiTheme="minorHAnsi" w:cstheme="minorHAnsi"/>
          <w:b w:val="0"/>
          <w:bCs w:val="0"/>
          <w:color w:val="000000"/>
          <w:szCs w:val="20"/>
        </w:rPr>
        <w:t xml:space="preserve"> </w:t>
      </w:r>
    </w:p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4950"/>
      </w:tblGrid>
      <w:tr w:rsidR="007F68F3" w:rsidRPr="00C90F66" w14:paraId="0C50C3D7" w14:textId="77777777" w:rsidTr="00EE6A08">
        <w:trPr>
          <w:trHeight w:val="360"/>
        </w:trPr>
        <w:tc>
          <w:tcPr>
            <w:tcW w:w="6120" w:type="dxa"/>
            <w:shd w:val="clear" w:color="auto" w:fill="78ADD1"/>
            <w:vAlign w:val="bottom"/>
          </w:tcPr>
          <w:bookmarkEnd w:id="2"/>
          <w:p w14:paraId="453CDC4C" w14:textId="5CFAEA23" w:rsidR="007F68F3" w:rsidRPr="00514EDB" w:rsidRDefault="007F68F3" w:rsidP="007F238C">
            <w:pPr>
              <w:pStyle w:val="BodyText"/>
              <w:tabs>
                <w:tab w:val="clear" w:pos="5400"/>
                <w:tab w:val="clear" w:pos="5760"/>
                <w:tab w:val="clear" w:pos="5940"/>
                <w:tab w:val="clear" w:pos="6300"/>
              </w:tabs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EDB">
              <w:rPr>
                <w:rFonts w:asciiTheme="minorHAnsi" w:hAnsiTheme="minorHAnsi" w:cstheme="minorHAnsi"/>
                <w:sz w:val="22"/>
                <w:szCs w:val="22"/>
              </w:rPr>
              <w:t xml:space="preserve">Reviewer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4950" w:type="dxa"/>
            <w:shd w:val="clear" w:color="auto" w:fill="78ADD1"/>
            <w:vAlign w:val="bottom"/>
          </w:tcPr>
          <w:p w14:paraId="7A7F9A56" w14:textId="471CEF9E" w:rsidR="007F68F3" w:rsidRPr="00514EDB" w:rsidRDefault="007F68F3" w:rsidP="007F238C">
            <w:pPr>
              <w:pStyle w:val="BodyText"/>
              <w:tabs>
                <w:tab w:val="clear" w:pos="5400"/>
                <w:tab w:val="clear" w:pos="5760"/>
                <w:tab w:val="clear" w:pos="5940"/>
                <w:tab w:val="clear" w:pos="6300"/>
              </w:tabs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Certified</w:t>
            </w:r>
          </w:p>
        </w:tc>
      </w:tr>
      <w:tr w:rsidR="007F68F3" w:rsidRPr="00C90F66" w14:paraId="35CDBB21" w14:textId="77777777" w:rsidTr="007F68F3">
        <w:trPr>
          <w:trHeight w:val="688"/>
        </w:trPr>
        <w:tc>
          <w:tcPr>
            <w:tcW w:w="6120" w:type="dxa"/>
            <w:vAlign w:val="bottom"/>
          </w:tcPr>
          <w:p w14:paraId="1175C67B" w14:textId="27541F88" w:rsidR="007F68F3" w:rsidRPr="00C90F66" w:rsidRDefault="007F68F3" w:rsidP="007F238C">
            <w:pPr>
              <w:pStyle w:val="BodyText"/>
              <w:tabs>
                <w:tab w:val="clear" w:pos="5400"/>
                <w:tab w:val="clear" w:pos="5760"/>
                <w:tab w:val="clear" w:pos="5940"/>
                <w:tab w:val="clear" w:pos="6300"/>
              </w:tabs>
              <w:ind w:righ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2095896595"/>
            <w:placeholder>
              <w:docPart w:val="C6E1272485494CB4A7655037A66EEB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50" w:type="dxa"/>
                <w:vAlign w:val="bottom"/>
              </w:tcPr>
              <w:p w14:paraId="786AD72C" w14:textId="5C15B187" w:rsidR="007F68F3" w:rsidRPr="00C90F66" w:rsidRDefault="007F68F3" w:rsidP="007F238C">
                <w:pPr>
                  <w:pStyle w:val="BodyText"/>
                  <w:tabs>
                    <w:tab w:val="clear" w:pos="5400"/>
                    <w:tab w:val="clear" w:pos="5760"/>
                    <w:tab w:val="clear" w:pos="5940"/>
                    <w:tab w:val="clear" w:pos="6300"/>
                  </w:tabs>
                  <w:ind w:right="0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732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7FAA3E5" w14:textId="77777777" w:rsidR="00C704BC" w:rsidRDefault="00C704BC" w:rsidP="00442150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rPr>
          <w:rFonts w:asciiTheme="minorHAnsi" w:hAnsiTheme="minorHAnsi" w:cstheme="minorHAnsi"/>
          <w:sz w:val="22"/>
          <w:szCs w:val="22"/>
          <w:u w:val="single"/>
        </w:rPr>
        <w:sectPr w:rsidR="00C704BC" w:rsidSect="00183D9D">
          <w:type w:val="continuous"/>
          <w:pgSz w:w="12240" w:h="15840" w:code="1"/>
          <w:pgMar w:top="634" w:right="990" w:bottom="540" w:left="990" w:header="547" w:footer="130" w:gutter="0"/>
          <w:pgNumType w:start="1"/>
          <w:cols w:space="720"/>
          <w:formProt w:val="0"/>
          <w:titlePg/>
          <w:docGrid w:linePitch="360"/>
        </w:sectPr>
      </w:pPr>
    </w:p>
    <w:p w14:paraId="269ADE39" w14:textId="7CF5132D" w:rsidR="007F68F3" w:rsidRDefault="007F68F3" w:rsidP="007F68F3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jc w:val="center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Reviewer:  </w:t>
      </w:r>
      <w:r w:rsidRPr="007F68F3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Please return this completed form either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directly to</w:t>
      </w:r>
      <w:r w:rsidRPr="007F68F3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hyperlink r:id="rId14" w:history="1">
        <w:r w:rsidR="00EE6A08" w:rsidRPr="009C1A03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2"/>
            <w:szCs w:val="22"/>
          </w:rPr>
          <w:t>IACUC@hpu.edu</w:t>
        </w:r>
      </w:hyperlink>
      <w:r w:rsidRPr="007F68F3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or to the PI</w:t>
      </w:r>
    </w:p>
    <w:p w14:paraId="256E5B37" w14:textId="5CBAE93E" w:rsidR="006F2CEA" w:rsidRPr="007F68F3" w:rsidRDefault="007F68F3" w:rsidP="007F68F3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jc w:val="center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7F68F3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for submission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to the IACUC </w:t>
      </w:r>
      <w:r w:rsidRPr="007F68F3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with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his/her</w:t>
      </w:r>
      <w:r w:rsidRPr="007F68F3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other protocol materials.</w:t>
      </w:r>
    </w:p>
    <w:sectPr w:rsidR="006F2CEA" w:rsidRPr="007F68F3" w:rsidSect="00324075">
      <w:type w:val="continuous"/>
      <w:pgSz w:w="12240" w:h="15840" w:code="1"/>
      <w:pgMar w:top="634" w:right="1350" w:bottom="540" w:left="990" w:header="547" w:footer="1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9D7A" w14:textId="77777777" w:rsidR="0012399A" w:rsidRDefault="0012399A">
      <w:r>
        <w:separator/>
      </w:r>
    </w:p>
  </w:endnote>
  <w:endnote w:type="continuationSeparator" w:id="0">
    <w:p w14:paraId="41EABBE7" w14:textId="77777777" w:rsidR="0012399A" w:rsidRDefault="001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EFA7" w14:textId="77777777" w:rsidR="006D2B71" w:rsidRPr="00E71D06" w:rsidRDefault="006D2B71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rStyle w:val="PageNumber"/>
      </w:rPr>
      <w:tab/>
    </w:r>
    <w:r w:rsidRPr="00E71D06">
      <w:rPr>
        <w:rStyle w:val="PageNumber"/>
        <w:rFonts w:ascii="Arial" w:hAnsi="Arial" w:cs="Arial"/>
        <w:sz w:val="20"/>
        <w:szCs w:val="20"/>
      </w:rPr>
      <w:fldChar w:fldCharType="begin"/>
    </w:r>
    <w:r w:rsidRPr="00E71D0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71D0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12</w:t>
    </w:r>
    <w:r w:rsidRPr="00E71D06">
      <w:rPr>
        <w:rStyle w:val="PageNumber"/>
        <w:rFonts w:ascii="Arial" w:hAnsi="Arial" w:cs="Arial"/>
        <w:sz w:val="20"/>
        <w:szCs w:val="20"/>
      </w:rPr>
      <w:fldChar w:fldCharType="end"/>
    </w:r>
  </w:p>
  <w:p w14:paraId="54ECD333" w14:textId="77777777" w:rsidR="006D2B71" w:rsidRDefault="006D2B71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6FB1" w14:textId="186EEEA6" w:rsidR="006D2B71" w:rsidRDefault="009C22AF">
    <w:pPr>
      <w:pStyle w:val="Footer"/>
    </w:pPr>
    <w:r>
      <w:tab/>
    </w:r>
    <w:r>
      <w:tab/>
    </w:r>
    <w:r w:rsidR="006D2B71">
      <w:t>Rev</w:t>
    </w:r>
    <w:r w:rsidR="006B246D">
      <w:t>ised</w:t>
    </w:r>
    <w:r w:rsidR="006D2B71">
      <w:t xml:space="preserve"> </w:t>
    </w:r>
    <w:r w:rsidR="00EE6A08">
      <w:t>Spring 2023</w:t>
    </w:r>
  </w:p>
  <w:p w14:paraId="6A48D2E8" w14:textId="77777777" w:rsidR="006D2B71" w:rsidRDefault="006D2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ECA9" w14:textId="77777777" w:rsidR="0012399A" w:rsidRDefault="0012399A">
      <w:r>
        <w:separator/>
      </w:r>
    </w:p>
  </w:footnote>
  <w:footnote w:type="continuationSeparator" w:id="0">
    <w:p w14:paraId="179363C0" w14:textId="77777777" w:rsidR="0012399A" w:rsidRDefault="0012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C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30CD"/>
    <w:multiLevelType w:val="hybridMultilevel"/>
    <w:tmpl w:val="CB065D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3D70F2"/>
    <w:multiLevelType w:val="hybridMultilevel"/>
    <w:tmpl w:val="256C1F74"/>
    <w:lvl w:ilvl="0" w:tplc="DA6280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C458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010C0"/>
    <w:multiLevelType w:val="hybridMultilevel"/>
    <w:tmpl w:val="8696C9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65F75"/>
    <w:multiLevelType w:val="hybridMultilevel"/>
    <w:tmpl w:val="6C521FE2"/>
    <w:lvl w:ilvl="0" w:tplc="92C884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8473D"/>
    <w:multiLevelType w:val="hybridMultilevel"/>
    <w:tmpl w:val="6ED8F0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3A3D22"/>
    <w:multiLevelType w:val="hybridMultilevel"/>
    <w:tmpl w:val="F5E865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26FCC"/>
    <w:multiLevelType w:val="hybridMultilevel"/>
    <w:tmpl w:val="2180A3FE"/>
    <w:lvl w:ilvl="0" w:tplc="CFA0B04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4073E"/>
    <w:multiLevelType w:val="hybridMultilevel"/>
    <w:tmpl w:val="AEEC35AA"/>
    <w:lvl w:ilvl="0" w:tplc="4606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00896"/>
    <w:multiLevelType w:val="hybridMultilevel"/>
    <w:tmpl w:val="5232D3BC"/>
    <w:lvl w:ilvl="0" w:tplc="26027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4DA7"/>
    <w:multiLevelType w:val="hybridMultilevel"/>
    <w:tmpl w:val="E668AFCA"/>
    <w:lvl w:ilvl="0" w:tplc="83B42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75A8"/>
    <w:multiLevelType w:val="hybridMultilevel"/>
    <w:tmpl w:val="FBD4BCEE"/>
    <w:lvl w:ilvl="0" w:tplc="6DAE24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B906D07"/>
    <w:multiLevelType w:val="hybridMultilevel"/>
    <w:tmpl w:val="64BE4136"/>
    <w:lvl w:ilvl="0" w:tplc="39ACC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96C38"/>
    <w:multiLevelType w:val="hybridMultilevel"/>
    <w:tmpl w:val="EA14BA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23900B5"/>
    <w:multiLevelType w:val="hybridMultilevel"/>
    <w:tmpl w:val="BF525D1E"/>
    <w:lvl w:ilvl="0" w:tplc="75EC64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E39D7"/>
    <w:multiLevelType w:val="hybridMultilevel"/>
    <w:tmpl w:val="479A75A6"/>
    <w:lvl w:ilvl="0" w:tplc="FDB6B1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F2BFE"/>
    <w:multiLevelType w:val="hybridMultilevel"/>
    <w:tmpl w:val="5D562D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61546"/>
    <w:multiLevelType w:val="hybridMultilevel"/>
    <w:tmpl w:val="0B006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5745B"/>
    <w:multiLevelType w:val="hybridMultilevel"/>
    <w:tmpl w:val="7E364212"/>
    <w:lvl w:ilvl="0" w:tplc="AAD0978C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8B7F5F"/>
    <w:multiLevelType w:val="hybridMultilevel"/>
    <w:tmpl w:val="897CDC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2011ECD"/>
    <w:multiLevelType w:val="hybridMultilevel"/>
    <w:tmpl w:val="B7C6A55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F65B4"/>
    <w:multiLevelType w:val="hybridMultilevel"/>
    <w:tmpl w:val="3A38C1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F59E6"/>
    <w:multiLevelType w:val="hybridMultilevel"/>
    <w:tmpl w:val="FD041220"/>
    <w:lvl w:ilvl="0" w:tplc="9F60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95F42C2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06D40"/>
    <w:multiLevelType w:val="hybridMultilevel"/>
    <w:tmpl w:val="6D70FDD2"/>
    <w:lvl w:ilvl="0" w:tplc="2400922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852CB"/>
    <w:multiLevelType w:val="multilevel"/>
    <w:tmpl w:val="4EF69D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C73614"/>
    <w:multiLevelType w:val="hybridMultilevel"/>
    <w:tmpl w:val="479A75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27311"/>
    <w:multiLevelType w:val="hybridMultilevel"/>
    <w:tmpl w:val="4CF6CA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8711">
    <w:abstractNumId w:val="13"/>
  </w:num>
  <w:num w:numId="2" w16cid:durableId="689531967">
    <w:abstractNumId w:val="1"/>
  </w:num>
  <w:num w:numId="3" w16cid:durableId="32270817">
    <w:abstractNumId w:val="19"/>
  </w:num>
  <w:num w:numId="4" w16cid:durableId="1036933557">
    <w:abstractNumId w:val="5"/>
  </w:num>
  <w:num w:numId="5" w16cid:durableId="1654485775">
    <w:abstractNumId w:val="12"/>
  </w:num>
  <w:num w:numId="6" w16cid:durableId="1560825173">
    <w:abstractNumId w:val="0"/>
  </w:num>
  <w:num w:numId="7" w16cid:durableId="1547176763">
    <w:abstractNumId w:val="3"/>
  </w:num>
  <w:num w:numId="8" w16cid:durableId="1620989474">
    <w:abstractNumId w:val="21"/>
  </w:num>
  <w:num w:numId="9" w16cid:durableId="440074875">
    <w:abstractNumId w:val="15"/>
  </w:num>
  <w:num w:numId="10" w16cid:durableId="531722055">
    <w:abstractNumId w:val="25"/>
  </w:num>
  <w:num w:numId="11" w16cid:durableId="1055154458">
    <w:abstractNumId w:val="2"/>
  </w:num>
  <w:num w:numId="12" w16cid:durableId="1618412059">
    <w:abstractNumId w:val="24"/>
  </w:num>
  <w:num w:numId="13" w16cid:durableId="1338801869">
    <w:abstractNumId w:val="26"/>
  </w:num>
  <w:num w:numId="14" w16cid:durableId="111755097">
    <w:abstractNumId w:val="23"/>
  </w:num>
  <w:num w:numId="15" w16cid:durableId="593443831">
    <w:abstractNumId w:val="8"/>
  </w:num>
  <w:num w:numId="16" w16cid:durableId="139537938">
    <w:abstractNumId w:val="20"/>
  </w:num>
  <w:num w:numId="17" w16cid:durableId="128403882">
    <w:abstractNumId w:val="16"/>
  </w:num>
  <w:num w:numId="18" w16cid:durableId="571547169">
    <w:abstractNumId w:val="6"/>
  </w:num>
  <w:num w:numId="19" w16cid:durableId="1198393412">
    <w:abstractNumId w:val="17"/>
  </w:num>
  <w:num w:numId="20" w16cid:durableId="1885211296">
    <w:abstractNumId w:val="4"/>
  </w:num>
  <w:num w:numId="21" w16cid:durableId="1994487336">
    <w:abstractNumId w:val="22"/>
  </w:num>
  <w:num w:numId="22" w16cid:durableId="230769853">
    <w:abstractNumId w:val="7"/>
  </w:num>
  <w:num w:numId="23" w16cid:durableId="77411016">
    <w:abstractNumId w:val="10"/>
  </w:num>
  <w:num w:numId="24" w16cid:durableId="1228492047">
    <w:abstractNumId w:val="11"/>
  </w:num>
  <w:num w:numId="25" w16cid:durableId="1153370400">
    <w:abstractNumId w:val="18"/>
  </w:num>
  <w:num w:numId="26" w16cid:durableId="168495273">
    <w:abstractNumId w:val="14"/>
  </w:num>
  <w:num w:numId="27" w16cid:durableId="2146266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BmnNeu9pAF3RS5tYTA6gEKG0ClEzbjawiZuw5u+1RD8O1Y9vBZaHQS/dLz6zg5X8a9wre2Iq0iauXeRpoXVA==" w:salt="E4pv9NFGkSFEA1SKR1Ey0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A0"/>
    <w:rsid w:val="000020DD"/>
    <w:rsid w:val="000153F6"/>
    <w:rsid w:val="0002197C"/>
    <w:rsid w:val="00035F56"/>
    <w:rsid w:val="000371C0"/>
    <w:rsid w:val="000408BD"/>
    <w:rsid w:val="00045FC0"/>
    <w:rsid w:val="00050D0B"/>
    <w:rsid w:val="000530E8"/>
    <w:rsid w:val="000676BA"/>
    <w:rsid w:val="00077C14"/>
    <w:rsid w:val="00082336"/>
    <w:rsid w:val="00086B60"/>
    <w:rsid w:val="000873CE"/>
    <w:rsid w:val="00091F40"/>
    <w:rsid w:val="000A2E56"/>
    <w:rsid w:val="000A30CC"/>
    <w:rsid w:val="000A3AA8"/>
    <w:rsid w:val="000B2126"/>
    <w:rsid w:val="000B275C"/>
    <w:rsid w:val="000B5701"/>
    <w:rsid w:val="000C6947"/>
    <w:rsid w:val="000D28D1"/>
    <w:rsid w:val="000E4122"/>
    <w:rsid w:val="000F22B1"/>
    <w:rsid w:val="00104713"/>
    <w:rsid w:val="00112E6A"/>
    <w:rsid w:val="0012399A"/>
    <w:rsid w:val="00136D2D"/>
    <w:rsid w:val="00141E8D"/>
    <w:rsid w:val="00150941"/>
    <w:rsid w:val="00151657"/>
    <w:rsid w:val="00154065"/>
    <w:rsid w:val="00162005"/>
    <w:rsid w:val="00174171"/>
    <w:rsid w:val="00181C7F"/>
    <w:rsid w:val="00183D9D"/>
    <w:rsid w:val="001A341B"/>
    <w:rsid w:val="001A6DC6"/>
    <w:rsid w:val="001B1FB5"/>
    <w:rsid w:val="001B3AA0"/>
    <w:rsid w:val="001B4183"/>
    <w:rsid w:val="001B5EEB"/>
    <w:rsid w:val="001C3D7A"/>
    <w:rsid w:val="001C4E48"/>
    <w:rsid w:val="001D0740"/>
    <w:rsid w:val="001D151B"/>
    <w:rsid w:val="001D5916"/>
    <w:rsid w:val="0020093A"/>
    <w:rsid w:val="0020166A"/>
    <w:rsid w:val="00203AA2"/>
    <w:rsid w:val="002113B5"/>
    <w:rsid w:val="002276E2"/>
    <w:rsid w:val="00231A03"/>
    <w:rsid w:val="00231DBB"/>
    <w:rsid w:val="00236A12"/>
    <w:rsid w:val="00242269"/>
    <w:rsid w:val="002517CE"/>
    <w:rsid w:val="0025660C"/>
    <w:rsid w:val="0025791C"/>
    <w:rsid w:val="002616CF"/>
    <w:rsid w:val="00263A97"/>
    <w:rsid w:val="00265567"/>
    <w:rsid w:val="00270943"/>
    <w:rsid w:val="002825C9"/>
    <w:rsid w:val="00282662"/>
    <w:rsid w:val="00295540"/>
    <w:rsid w:val="00297122"/>
    <w:rsid w:val="00297CE9"/>
    <w:rsid w:val="002A5652"/>
    <w:rsid w:val="002A7BEA"/>
    <w:rsid w:val="002B1F2F"/>
    <w:rsid w:val="002B1F74"/>
    <w:rsid w:val="002C1ACB"/>
    <w:rsid w:val="002D10FF"/>
    <w:rsid w:val="002D4D00"/>
    <w:rsid w:val="002E7A57"/>
    <w:rsid w:val="002F0129"/>
    <w:rsid w:val="002F177B"/>
    <w:rsid w:val="002F1F4F"/>
    <w:rsid w:val="00306E14"/>
    <w:rsid w:val="00324075"/>
    <w:rsid w:val="00324432"/>
    <w:rsid w:val="0033301C"/>
    <w:rsid w:val="003421E6"/>
    <w:rsid w:val="00345303"/>
    <w:rsid w:val="00346F07"/>
    <w:rsid w:val="00361E0D"/>
    <w:rsid w:val="003720EB"/>
    <w:rsid w:val="00373B20"/>
    <w:rsid w:val="00377155"/>
    <w:rsid w:val="0038242F"/>
    <w:rsid w:val="00386344"/>
    <w:rsid w:val="00393CDC"/>
    <w:rsid w:val="003B5E0D"/>
    <w:rsid w:val="003C19E9"/>
    <w:rsid w:val="003C5221"/>
    <w:rsid w:val="003E0146"/>
    <w:rsid w:val="003E3A85"/>
    <w:rsid w:val="003E7770"/>
    <w:rsid w:val="003E7843"/>
    <w:rsid w:val="00404A62"/>
    <w:rsid w:val="00411269"/>
    <w:rsid w:val="00413574"/>
    <w:rsid w:val="00421BE0"/>
    <w:rsid w:val="00423139"/>
    <w:rsid w:val="00431B8B"/>
    <w:rsid w:val="004334EA"/>
    <w:rsid w:val="00436AA7"/>
    <w:rsid w:val="00442150"/>
    <w:rsid w:val="00444015"/>
    <w:rsid w:val="00445543"/>
    <w:rsid w:val="004462C1"/>
    <w:rsid w:val="004533E6"/>
    <w:rsid w:val="004615CF"/>
    <w:rsid w:val="004751B2"/>
    <w:rsid w:val="0048168E"/>
    <w:rsid w:val="00482A8C"/>
    <w:rsid w:val="004900EC"/>
    <w:rsid w:val="004911E5"/>
    <w:rsid w:val="004933A0"/>
    <w:rsid w:val="00495A81"/>
    <w:rsid w:val="004A06BB"/>
    <w:rsid w:val="004A1B69"/>
    <w:rsid w:val="004A3E7A"/>
    <w:rsid w:val="004C4618"/>
    <w:rsid w:val="004C5A9F"/>
    <w:rsid w:val="004C76A1"/>
    <w:rsid w:val="004D06E2"/>
    <w:rsid w:val="004E50B9"/>
    <w:rsid w:val="004F2740"/>
    <w:rsid w:val="004F4B4A"/>
    <w:rsid w:val="00504FF7"/>
    <w:rsid w:val="00507BBD"/>
    <w:rsid w:val="005115D3"/>
    <w:rsid w:val="00514EDB"/>
    <w:rsid w:val="00535A8B"/>
    <w:rsid w:val="00537B70"/>
    <w:rsid w:val="00566252"/>
    <w:rsid w:val="0058010C"/>
    <w:rsid w:val="0058074D"/>
    <w:rsid w:val="0059196C"/>
    <w:rsid w:val="005A1529"/>
    <w:rsid w:val="005B6104"/>
    <w:rsid w:val="005B64FA"/>
    <w:rsid w:val="005C4763"/>
    <w:rsid w:val="005C66EF"/>
    <w:rsid w:val="005E2DAA"/>
    <w:rsid w:val="005E3F81"/>
    <w:rsid w:val="005F6710"/>
    <w:rsid w:val="005F6C3C"/>
    <w:rsid w:val="00600513"/>
    <w:rsid w:val="00601966"/>
    <w:rsid w:val="00603F7E"/>
    <w:rsid w:val="006075AD"/>
    <w:rsid w:val="00615BA1"/>
    <w:rsid w:val="0062487F"/>
    <w:rsid w:val="0063496C"/>
    <w:rsid w:val="00642A50"/>
    <w:rsid w:val="00645A5A"/>
    <w:rsid w:val="00647517"/>
    <w:rsid w:val="00661591"/>
    <w:rsid w:val="00667490"/>
    <w:rsid w:val="00667E70"/>
    <w:rsid w:val="00670A8E"/>
    <w:rsid w:val="00672036"/>
    <w:rsid w:val="00675898"/>
    <w:rsid w:val="00677EAF"/>
    <w:rsid w:val="0068171D"/>
    <w:rsid w:val="0069302E"/>
    <w:rsid w:val="00697A6A"/>
    <w:rsid w:val="006A2896"/>
    <w:rsid w:val="006A3897"/>
    <w:rsid w:val="006A47B1"/>
    <w:rsid w:val="006A61E1"/>
    <w:rsid w:val="006A7122"/>
    <w:rsid w:val="006B06C9"/>
    <w:rsid w:val="006B246D"/>
    <w:rsid w:val="006B3696"/>
    <w:rsid w:val="006B3872"/>
    <w:rsid w:val="006B3896"/>
    <w:rsid w:val="006B5C60"/>
    <w:rsid w:val="006C22C4"/>
    <w:rsid w:val="006C4F7F"/>
    <w:rsid w:val="006C5E1C"/>
    <w:rsid w:val="006D2B71"/>
    <w:rsid w:val="006E0784"/>
    <w:rsid w:val="006E1493"/>
    <w:rsid w:val="006E3CB2"/>
    <w:rsid w:val="006E7951"/>
    <w:rsid w:val="006F02A6"/>
    <w:rsid w:val="006F0DA1"/>
    <w:rsid w:val="006F2CEA"/>
    <w:rsid w:val="006F7E86"/>
    <w:rsid w:val="007024C9"/>
    <w:rsid w:val="00703381"/>
    <w:rsid w:val="00712FF5"/>
    <w:rsid w:val="0071589D"/>
    <w:rsid w:val="00717DAF"/>
    <w:rsid w:val="007301C0"/>
    <w:rsid w:val="007361CF"/>
    <w:rsid w:val="00740C7F"/>
    <w:rsid w:val="00744417"/>
    <w:rsid w:val="0075127B"/>
    <w:rsid w:val="00752205"/>
    <w:rsid w:val="00762312"/>
    <w:rsid w:val="00781C7A"/>
    <w:rsid w:val="00782B12"/>
    <w:rsid w:val="007830F9"/>
    <w:rsid w:val="00783C29"/>
    <w:rsid w:val="007941AB"/>
    <w:rsid w:val="00796A0E"/>
    <w:rsid w:val="007A3262"/>
    <w:rsid w:val="007B666A"/>
    <w:rsid w:val="007C07BC"/>
    <w:rsid w:val="007D5A11"/>
    <w:rsid w:val="007F238C"/>
    <w:rsid w:val="007F3415"/>
    <w:rsid w:val="007F530B"/>
    <w:rsid w:val="007F68F3"/>
    <w:rsid w:val="00803D94"/>
    <w:rsid w:val="008136D5"/>
    <w:rsid w:val="00833049"/>
    <w:rsid w:val="00833A17"/>
    <w:rsid w:val="00837C92"/>
    <w:rsid w:val="00843872"/>
    <w:rsid w:val="00843D4F"/>
    <w:rsid w:val="0085170F"/>
    <w:rsid w:val="00865240"/>
    <w:rsid w:val="00866465"/>
    <w:rsid w:val="00866C0A"/>
    <w:rsid w:val="00875D60"/>
    <w:rsid w:val="0088197B"/>
    <w:rsid w:val="008852DC"/>
    <w:rsid w:val="00891C1A"/>
    <w:rsid w:val="00891EB2"/>
    <w:rsid w:val="0089701C"/>
    <w:rsid w:val="008A4A45"/>
    <w:rsid w:val="008B2487"/>
    <w:rsid w:val="008C58D0"/>
    <w:rsid w:val="008C61CA"/>
    <w:rsid w:val="008D45A3"/>
    <w:rsid w:val="008E1A84"/>
    <w:rsid w:val="008E3159"/>
    <w:rsid w:val="008F2213"/>
    <w:rsid w:val="008F58EC"/>
    <w:rsid w:val="008F63F4"/>
    <w:rsid w:val="009039A8"/>
    <w:rsid w:val="00906CE9"/>
    <w:rsid w:val="00911B12"/>
    <w:rsid w:val="0091788F"/>
    <w:rsid w:val="00920612"/>
    <w:rsid w:val="0092505E"/>
    <w:rsid w:val="009314A2"/>
    <w:rsid w:val="0093162A"/>
    <w:rsid w:val="009355EB"/>
    <w:rsid w:val="00936A0D"/>
    <w:rsid w:val="00940EBA"/>
    <w:rsid w:val="00954BD7"/>
    <w:rsid w:val="00974FC6"/>
    <w:rsid w:val="009A0C2C"/>
    <w:rsid w:val="009A440B"/>
    <w:rsid w:val="009B3E09"/>
    <w:rsid w:val="009B58E3"/>
    <w:rsid w:val="009C1BEE"/>
    <w:rsid w:val="009C22AF"/>
    <w:rsid w:val="009D7A27"/>
    <w:rsid w:val="009E2291"/>
    <w:rsid w:val="009E6A4F"/>
    <w:rsid w:val="009E6EF7"/>
    <w:rsid w:val="00A033C5"/>
    <w:rsid w:val="00A12399"/>
    <w:rsid w:val="00A202A1"/>
    <w:rsid w:val="00A22A63"/>
    <w:rsid w:val="00A23CC8"/>
    <w:rsid w:val="00A25DE8"/>
    <w:rsid w:val="00A26761"/>
    <w:rsid w:val="00A27170"/>
    <w:rsid w:val="00A3173D"/>
    <w:rsid w:val="00A37994"/>
    <w:rsid w:val="00A45A0E"/>
    <w:rsid w:val="00A51930"/>
    <w:rsid w:val="00A532E4"/>
    <w:rsid w:val="00A5368B"/>
    <w:rsid w:val="00A614E3"/>
    <w:rsid w:val="00A61DE7"/>
    <w:rsid w:val="00A6534F"/>
    <w:rsid w:val="00A70585"/>
    <w:rsid w:val="00A775F9"/>
    <w:rsid w:val="00A77914"/>
    <w:rsid w:val="00A9393E"/>
    <w:rsid w:val="00A94CD6"/>
    <w:rsid w:val="00AA403F"/>
    <w:rsid w:val="00AB243E"/>
    <w:rsid w:val="00AB311F"/>
    <w:rsid w:val="00AD62D4"/>
    <w:rsid w:val="00AE385F"/>
    <w:rsid w:val="00AE6B15"/>
    <w:rsid w:val="00B0081E"/>
    <w:rsid w:val="00B02F20"/>
    <w:rsid w:val="00B07437"/>
    <w:rsid w:val="00B104BF"/>
    <w:rsid w:val="00B12B7B"/>
    <w:rsid w:val="00B277E2"/>
    <w:rsid w:val="00B3366D"/>
    <w:rsid w:val="00B41188"/>
    <w:rsid w:val="00B4277D"/>
    <w:rsid w:val="00B444A7"/>
    <w:rsid w:val="00B545EA"/>
    <w:rsid w:val="00B616C0"/>
    <w:rsid w:val="00B640A1"/>
    <w:rsid w:val="00B6534F"/>
    <w:rsid w:val="00B6795A"/>
    <w:rsid w:val="00B72171"/>
    <w:rsid w:val="00B7669B"/>
    <w:rsid w:val="00B821C2"/>
    <w:rsid w:val="00BA1F1F"/>
    <w:rsid w:val="00BA5E76"/>
    <w:rsid w:val="00BC3C23"/>
    <w:rsid w:val="00BD1DDC"/>
    <w:rsid w:val="00BD6B2D"/>
    <w:rsid w:val="00BE3809"/>
    <w:rsid w:val="00BF5D56"/>
    <w:rsid w:val="00BF6B75"/>
    <w:rsid w:val="00C14A9E"/>
    <w:rsid w:val="00C40D7B"/>
    <w:rsid w:val="00C40FC0"/>
    <w:rsid w:val="00C45A04"/>
    <w:rsid w:val="00C474C1"/>
    <w:rsid w:val="00C5263B"/>
    <w:rsid w:val="00C62122"/>
    <w:rsid w:val="00C63B4F"/>
    <w:rsid w:val="00C704BC"/>
    <w:rsid w:val="00C776EA"/>
    <w:rsid w:val="00C83D85"/>
    <w:rsid w:val="00C90F66"/>
    <w:rsid w:val="00C94995"/>
    <w:rsid w:val="00CA111E"/>
    <w:rsid w:val="00CA74F3"/>
    <w:rsid w:val="00CA766B"/>
    <w:rsid w:val="00CC456A"/>
    <w:rsid w:val="00CC75FB"/>
    <w:rsid w:val="00CD52EF"/>
    <w:rsid w:val="00CE4A06"/>
    <w:rsid w:val="00CE7C1E"/>
    <w:rsid w:val="00CF64AD"/>
    <w:rsid w:val="00D00241"/>
    <w:rsid w:val="00D10869"/>
    <w:rsid w:val="00D139CB"/>
    <w:rsid w:val="00D23228"/>
    <w:rsid w:val="00D23C6F"/>
    <w:rsid w:val="00D3344F"/>
    <w:rsid w:val="00D733ED"/>
    <w:rsid w:val="00D8271E"/>
    <w:rsid w:val="00D87F3C"/>
    <w:rsid w:val="00D94E21"/>
    <w:rsid w:val="00D952FA"/>
    <w:rsid w:val="00D96899"/>
    <w:rsid w:val="00D96EDD"/>
    <w:rsid w:val="00DA01F7"/>
    <w:rsid w:val="00DB3283"/>
    <w:rsid w:val="00DB3305"/>
    <w:rsid w:val="00DB6A86"/>
    <w:rsid w:val="00DC7BAD"/>
    <w:rsid w:val="00DD304A"/>
    <w:rsid w:val="00DD406E"/>
    <w:rsid w:val="00DD4116"/>
    <w:rsid w:val="00DD562D"/>
    <w:rsid w:val="00DE704B"/>
    <w:rsid w:val="00DF698B"/>
    <w:rsid w:val="00DF7EBE"/>
    <w:rsid w:val="00E0138A"/>
    <w:rsid w:val="00E06D8F"/>
    <w:rsid w:val="00E1279D"/>
    <w:rsid w:val="00E1518C"/>
    <w:rsid w:val="00E17947"/>
    <w:rsid w:val="00E233DF"/>
    <w:rsid w:val="00E26D4A"/>
    <w:rsid w:val="00E44354"/>
    <w:rsid w:val="00E5007F"/>
    <w:rsid w:val="00E51589"/>
    <w:rsid w:val="00E52219"/>
    <w:rsid w:val="00E524CD"/>
    <w:rsid w:val="00E53911"/>
    <w:rsid w:val="00E57DC7"/>
    <w:rsid w:val="00E60D4F"/>
    <w:rsid w:val="00E62F15"/>
    <w:rsid w:val="00E7066B"/>
    <w:rsid w:val="00E70740"/>
    <w:rsid w:val="00E71D06"/>
    <w:rsid w:val="00E844FA"/>
    <w:rsid w:val="00EA1314"/>
    <w:rsid w:val="00EA74C2"/>
    <w:rsid w:val="00EA7704"/>
    <w:rsid w:val="00EC2A67"/>
    <w:rsid w:val="00EC4C4B"/>
    <w:rsid w:val="00EC5EAF"/>
    <w:rsid w:val="00ED1B57"/>
    <w:rsid w:val="00ED2CDF"/>
    <w:rsid w:val="00EE1F11"/>
    <w:rsid w:val="00EE6A08"/>
    <w:rsid w:val="00EE6CE8"/>
    <w:rsid w:val="00EF03A8"/>
    <w:rsid w:val="00EF5C40"/>
    <w:rsid w:val="00EF68BC"/>
    <w:rsid w:val="00EF74DE"/>
    <w:rsid w:val="00F01329"/>
    <w:rsid w:val="00F03FB4"/>
    <w:rsid w:val="00F0644A"/>
    <w:rsid w:val="00F15B9A"/>
    <w:rsid w:val="00F17F66"/>
    <w:rsid w:val="00F36AB3"/>
    <w:rsid w:val="00F3773F"/>
    <w:rsid w:val="00F46C32"/>
    <w:rsid w:val="00F475C3"/>
    <w:rsid w:val="00F520F9"/>
    <w:rsid w:val="00F55050"/>
    <w:rsid w:val="00F60A7B"/>
    <w:rsid w:val="00F60F72"/>
    <w:rsid w:val="00F65D71"/>
    <w:rsid w:val="00F675CF"/>
    <w:rsid w:val="00F67C19"/>
    <w:rsid w:val="00F722BB"/>
    <w:rsid w:val="00F75627"/>
    <w:rsid w:val="00F85C82"/>
    <w:rsid w:val="00F87C31"/>
    <w:rsid w:val="00FB7C9F"/>
    <w:rsid w:val="00FC1688"/>
    <w:rsid w:val="00FC568A"/>
    <w:rsid w:val="00FD5624"/>
    <w:rsid w:val="00FE0BDB"/>
    <w:rsid w:val="00FE30F7"/>
    <w:rsid w:val="00FE738F"/>
    <w:rsid w:val="00FF4A95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FBCF3"/>
  <w15:docId w15:val="{B4E182E7-A7E6-4C7D-90C8-06E5793F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5400"/>
        <w:tab w:val="left" w:pos="5760"/>
        <w:tab w:val="left" w:pos="5940"/>
        <w:tab w:val="left" w:pos="6300"/>
      </w:tabs>
      <w:ind w:right="4230"/>
    </w:pPr>
    <w:rPr>
      <w:b/>
      <w:bCs/>
      <w:snapToGrid w:val="0"/>
      <w:sz w:val="20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39"/>
    <w:rsid w:val="00A5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529"/>
    <w:rPr>
      <w:rFonts w:ascii="Tahoma" w:hAnsi="Tahoma" w:cs="Tahoma"/>
      <w:sz w:val="16"/>
      <w:szCs w:val="16"/>
    </w:rPr>
  </w:style>
  <w:style w:type="character" w:customStyle="1" w:styleId="EmailStyle25">
    <w:name w:val="EmailStyle25"/>
    <w:semiHidden/>
    <w:rsid w:val="00B4277D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link w:val="Heading3"/>
    <w:rsid w:val="00442150"/>
    <w:rPr>
      <w:b/>
      <w:bCs/>
      <w:snapToGrid w:val="0"/>
      <w:sz w:val="24"/>
      <w:szCs w:val="24"/>
    </w:rPr>
  </w:style>
  <w:style w:type="character" w:customStyle="1" w:styleId="BodyTextChar">
    <w:name w:val="Body Text Char"/>
    <w:link w:val="BodyText"/>
    <w:rsid w:val="00442150"/>
    <w:rPr>
      <w:b/>
      <w:bCs/>
      <w:snapToGrid w:val="0"/>
      <w:szCs w:val="24"/>
    </w:rPr>
  </w:style>
  <w:style w:type="character" w:styleId="FollowedHyperlink">
    <w:name w:val="FollowedHyperlink"/>
    <w:basedOn w:val="DefaultParagraphFont"/>
    <w:semiHidden/>
    <w:unhideWhenUsed/>
    <w:rsid w:val="007C07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943"/>
    <w:rPr>
      <w:color w:val="605E5C"/>
      <w:shd w:val="clear" w:color="auto" w:fill="E1DFDD"/>
    </w:rPr>
  </w:style>
  <w:style w:type="paragraph" w:customStyle="1" w:styleId="Default">
    <w:name w:val="Default"/>
    <w:rsid w:val="00C90F6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A8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389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930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39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39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39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39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ACUC@hp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owellt\Desktop\New%20protocol%20forms\IACUC_Protocol_Long%20Form%20BLANK%20TemplateTHRev0702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23B7D855447CD98F2C6E215B9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8480-DA10-4407-86E7-0CC4C9C72353}"/>
      </w:docPartPr>
      <w:docPartBody>
        <w:p w:rsidR="00F80C5A" w:rsidRDefault="00DC6854" w:rsidP="00642E15">
          <w:pPr>
            <w:pStyle w:val="3B823B7D855447CD98F2C6E215B9EFF811"/>
          </w:pPr>
          <w:r w:rsidRPr="009F5B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project title</w:t>
          </w:r>
          <w:r w:rsidRPr="009F5B27">
            <w:rPr>
              <w:rStyle w:val="PlaceholderText"/>
            </w:rPr>
            <w:t>.</w:t>
          </w:r>
        </w:p>
      </w:docPartBody>
    </w:docPart>
    <w:docPart>
      <w:docPartPr>
        <w:name w:val="6B997414FE7444EB8738BD980BED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AA5-486C-45B8-83BC-F084A891BB86}"/>
      </w:docPartPr>
      <w:docPartBody>
        <w:p w:rsidR="00E74050" w:rsidRDefault="00DC6854">
          <w:r w:rsidRPr="009F5B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PI Name.</w:t>
          </w:r>
        </w:p>
      </w:docPartBody>
    </w:docPart>
    <w:docPart>
      <w:docPartPr>
        <w:name w:val="8BBEB42AE7374D36956A25FCFD34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9A91-6EB6-45E2-8751-15800CDBBC73}"/>
      </w:docPartPr>
      <w:docPartBody>
        <w:p w:rsidR="00DC423B" w:rsidRDefault="00DC6854">
          <w:r w:rsidRPr="009F5B27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reviewer name and department</w:t>
          </w:r>
          <w:r w:rsidRPr="009F5B27">
            <w:rPr>
              <w:rStyle w:val="PlaceholderText"/>
            </w:rPr>
            <w:t>.</w:t>
          </w:r>
        </w:p>
      </w:docPartBody>
    </w:docPart>
    <w:docPart>
      <w:docPartPr>
        <w:name w:val="C6E1272485494CB4A7655037A66E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4DE9-DE02-4B2F-97AB-95DC9CB80C14}"/>
      </w:docPartPr>
      <w:docPartBody>
        <w:p w:rsidR="00DC423B" w:rsidRDefault="00DC6854">
          <w:r w:rsidRPr="00C732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FE"/>
    <w:rsid w:val="000617E6"/>
    <w:rsid w:val="00070D00"/>
    <w:rsid w:val="000E29D0"/>
    <w:rsid w:val="00127677"/>
    <w:rsid w:val="0016726D"/>
    <w:rsid w:val="0017284B"/>
    <w:rsid w:val="001B45CD"/>
    <w:rsid w:val="001F3AB1"/>
    <w:rsid w:val="00295A1D"/>
    <w:rsid w:val="003E14FE"/>
    <w:rsid w:val="003E1EA4"/>
    <w:rsid w:val="004B440D"/>
    <w:rsid w:val="00642E15"/>
    <w:rsid w:val="007A17CB"/>
    <w:rsid w:val="008A40ED"/>
    <w:rsid w:val="008F488D"/>
    <w:rsid w:val="00B22457"/>
    <w:rsid w:val="00B41502"/>
    <w:rsid w:val="00C24A3E"/>
    <w:rsid w:val="00DC423B"/>
    <w:rsid w:val="00DC6854"/>
    <w:rsid w:val="00E03B6A"/>
    <w:rsid w:val="00E74050"/>
    <w:rsid w:val="00EE6100"/>
    <w:rsid w:val="00F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854"/>
    <w:rPr>
      <w:color w:val="808080"/>
    </w:rPr>
  </w:style>
  <w:style w:type="paragraph" w:customStyle="1" w:styleId="3B823B7D855447CD98F2C6E215B9EFF811">
    <w:name w:val="3B823B7D855447CD98F2C6E215B9EFF811"/>
    <w:rsid w:val="00642E15"/>
    <w:pPr>
      <w:tabs>
        <w:tab w:val="left" w:pos="5400"/>
        <w:tab w:val="left" w:pos="5760"/>
        <w:tab w:val="left" w:pos="5940"/>
        <w:tab w:val="left" w:pos="6300"/>
      </w:tabs>
      <w:spacing w:after="0" w:line="240" w:lineRule="auto"/>
      <w:ind w:right="4230"/>
    </w:pPr>
    <w:rPr>
      <w:rFonts w:ascii="Times New Roman" w:eastAsia="Times New Roman" w:hAnsi="Times New Roman" w:cs="Times New Roman"/>
      <w:b/>
      <w:bCs/>
      <w:snapToGrid w:val="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31859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EE90805D21142A98EF576AED4CF53" ma:contentTypeVersion="16" ma:contentTypeDescription="Create a new document." ma:contentTypeScope="" ma:versionID="fe729a12bd2d692ea2f3c70719825bdb">
  <xsd:schema xmlns:xsd="http://www.w3.org/2001/XMLSchema" xmlns:xs="http://www.w3.org/2001/XMLSchema" xmlns:p="http://schemas.microsoft.com/office/2006/metadata/properties" xmlns:ns2="d31a17dc-c564-4121-add7-9cd09c5dbc77" xmlns:ns3="36495793-d12a-4d65-aabc-39274c6189e3" targetNamespace="http://schemas.microsoft.com/office/2006/metadata/properties" ma:root="true" ma:fieldsID="c0e333e91a26a60623bee83bb58c91bb" ns2:_="" ns3:_="">
    <xsd:import namespace="d31a17dc-c564-4121-add7-9cd09c5dbc77"/>
    <xsd:import namespace="36495793-d12a-4d65-aabc-39274c618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17dc-c564-4121-add7-9cd09c5db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50c834-8d4b-4a14-b25e-aaab46c19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93-d12a-4d65-aabc-39274c618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f5236-3641-4f2c-bce1-99af9f767a8a}" ma:internalName="TaxCatchAll" ma:showField="CatchAllData" ma:web="36495793-d12a-4d65-aabc-39274c618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95793-d12a-4d65-aabc-39274c6189e3" xsi:nil="true"/>
    <lcf76f155ced4ddcb4097134ff3c332f xmlns="d31a17dc-c564-4121-add7-9cd09c5dbc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1F7A-FE19-4B7D-BF29-DE9014C4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17dc-c564-4121-add7-9cd09c5dbc77"/>
    <ds:schemaRef ds:uri="36495793-d12a-4d65-aabc-39274c61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BBE81-C6B5-489B-B52F-BB62A505D91A}">
  <ds:schemaRefs>
    <ds:schemaRef ds:uri="http://schemas.microsoft.com/office/2006/metadata/properties"/>
    <ds:schemaRef ds:uri="http://schemas.microsoft.com/office/infopath/2007/PartnerControls"/>
    <ds:schemaRef ds:uri="36495793-d12a-4d65-aabc-39274c6189e3"/>
    <ds:schemaRef ds:uri="d31a17dc-c564-4121-add7-9cd09c5dbc77"/>
  </ds:schemaRefs>
</ds:datastoreItem>
</file>

<file path=customXml/itemProps3.xml><?xml version="1.0" encoding="utf-8"?>
<ds:datastoreItem xmlns:ds="http://schemas.openxmlformats.org/officeDocument/2006/customXml" ds:itemID="{40C3E263-4195-43F3-BEF6-558332353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B5E97-BF6E-4478-97A0-8122C0A7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C:\Users\hollowellt\Desktop\New protocol forms\IACUC_Protocol_Long Form BLANK TemplateTHRev070220.dotx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HPU Institutional Animal Care and Use</vt:lpstr>
    </vt:vector>
  </TitlesOfParts>
  <Manager/>
  <Company>HPU</Company>
  <LinksUpToDate>false</LinksUpToDate>
  <CharactersWithSpaces>2033</CharactersWithSpaces>
  <SharedDoc>false</SharedDoc>
  <HyperlinkBase/>
  <HLinks>
    <vt:vector size="54" baseType="variant">
      <vt:variant>
        <vt:i4>5963900</vt:i4>
      </vt:variant>
      <vt:variant>
        <vt:i4>729</vt:i4>
      </vt:variant>
      <vt:variant>
        <vt:i4>0</vt:i4>
      </vt:variant>
      <vt:variant>
        <vt:i4>5</vt:i4>
      </vt:variant>
      <vt:variant>
        <vt:lpwstr>mailto:pretel@uncw.edu</vt:lpwstr>
      </vt:variant>
      <vt:variant>
        <vt:lpwstr/>
      </vt:variant>
      <vt:variant>
        <vt:i4>2359335</vt:i4>
      </vt:variant>
      <vt:variant>
        <vt:i4>705</vt:i4>
      </vt:variant>
      <vt:variant>
        <vt:i4>0</vt:i4>
      </vt:variant>
      <vt:variant>
        <vt:i4>5</vt:i4>
      </vt:variant>
      <vt:variant>
        <vt:lpwstr>mailto:trford_dvm@yahoo.com</vt:lpwstr>
      </vt:variant>
      <vt:variant>
        <vt:lpwstr/>
      </vt:variant>
      <vt:variant>
        <vt:i4>4063325</vt:i4>
      </vt:variant>
      <vt:variant>
        <vt:i4>438</vt:i4>
      </vt:variant>
      <vt:variant>
        <vt:i4>0</vt:i4>
      </vt:variant>
      <vt:variant>
        <vt:i4>5</vt:i4>
      </vt:variant>
      <vt:variant>
        <vt:lpwstr>http://www.avma.org/issues/animal_welfare/euthanasia.pdf</vt:lpwstr>
      </vt:variant>
      <vt:variant>
        <vt:lpwstr/>
      </vt:variant>
      <vt:variant>
        <vt:i4>4063325</vt:i4>
      </vt:variant>
      <vt:variant>
        <vt:i4>423</vt:i4>
      </vt:variant>
      <vt:variant>
        <vt:i4>0</vt:i4>
      </vt:variant>
      <vt:variant>
        <vt:i4>5</vt:i4>
      </vt:variant>
      <vt:variant>
        <vt:lpwstr>http://www.avma.org/issues/animal_welfare/euthanasia.pdf</vt:lpwstr>
      </vt:variant>
      <vt:variant>
        <vt:lpwstr/>
      </vt:variant>
      <vt:variant>
        <vt:i4>4325396</vt:i4>
      </vt:variant>
      <vt:variant>
        <vt:i4>390</vt:i4>
      </vt:variant>
      <vt:variant>
        <vt:i4>0</vt:i4>
      </vt:variant>
      <vt:variant>
        <vt:i4>5</vt:i4>
      </vt:variant>
      <vt:variant>
        <vt:lpwstr>http://www.nal.usda.gov/awic/</vt:lpwstr>
      </vt:variant>
      <vt:variant>
        <vt:lpwstr/>
      </vt:variant>
      <vt:variant>
        <vt:i4>524305</vt:i4>
      </vt:variant>
      <vt:variant>
        <vt:i4>387</vt:i4>
      </vt:variant>
      <vt:variant>
        <vt:i4>0</vt:i4>
      </vt:variant>
      <vt:variant>
        <vt:i4>5</vt:i4>
      </vt:variant>
      <vt:variant>
        <vt:lpwstr>http://altweb.jhsph.edu/</vt:lpwstr>
      </vt:variant>
      <vt:variant>
        <vt:lpwstr/>
      </vt:variant>
      <vt:variant>
        <vt:i4>5570643</vt:i4>
      </vt:variant>
      <vt:variant>
        <vt:i4>206</vt:i4>
      </vt:variant>
      <vt:variant>
        <vt:i4>0</vt:i4>
      </vt:variant>
      <vt:variant>
        <vt:i4>5</vt:i4>
      </vt:variant>
      <vt:variant>
        <vt:lpwstr>http://uncw.edu/research/compliance/documents/03390FINALIACUCPolicySept09.pdf</vt:lpwstr>
      </vt:variant>
      <vt:variant>
        <vt:lpwstr/>
      </vt:variant>
      <vt:variant>
        <vt:i4>8192105</vt:i4>
      </vt:variant>
      <vt:variant>
        <vt:i4>203</vt:i4>
      </vt:variant>
      <vt:variant>
        <vt:i4>0</vt:i4>
      </vt:variant>
      <vt:variant>
        <vt:i4>5</vt:i4>
      </vt:variant>
      <vt:variant>
        <vt:lpwstr>http://grants.nih.gov/grants/olaw/references/phspol.htm</vt:lpwstr>
      </vt:variant>
      <vt:variant>
        <vt:lpwstr/>
      </vt:variant>
      <vt:variant>
        <vt:i4>3735603</vt:i4>
      </vt:variant>
      <vt:variant>
        <vt:i4>187</vt:i4>
      </vt:variant>
      <vt:variant>
        <vt:i4>0</vt:i4>
      </vt:variant>
      <vt:variant>
        <vt:i4>5</vt:i4>
      </vt:variant>
      <vt:variant>
        <vt:lpwstr>http://uncw.edu/research/compliance/forms.html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HPU Institutional Animal Care and Use</dc:title>
  <dc:subject/>
  <dc:creator>Keith Korsmeyer</dc:creator>
  <cp:keywords/>
  <dc:description/>
  <cp:lastModifiedBy>Keith Korsmeyer</cp:lastModifiedBy>
  <cp:revision>2</cp:revision>
  <cp:lastPrinted>2007-01-18T21:06:00Z</cp:lastPrinted>
  <dcterms:created xsi:type="dcterms:W3CDTF">2023-04-06T02:28:00Z</dcterms:created>
  <dcterms:modified xsi:type="dcterms:W3CDTF">2023-04-06T02:28:00Z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0x010100A3DEE90805D21142A98EF576AED4CF53</vt:lpwstr>
  </property>
</Properties>
</file>