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47" w:rsidRDefault="009A7A47" w:rsidP="009A7A47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Post Baccal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aureate Certificate in Pre-Medical and Health Studies</w:t>
      </w:r>
    </w:p>
    <w:p w:rsidR="009A7A47" w:rsidRDefault="009A7A47" w:rsidP="009A7A47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7A47" w:rsidRPr="009A7A47" w:rsidRDefault="009A7A47" w:rsidP="009A7A47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A7A47">
        <w:rPr>
          <w:rFonts w:ascii="Arial" w:hAnsi="Arial" w:cs="Arial"/>
          <w:b/>
          <w:color w:val="000000"/>
          <w:sz w:val="22"/>
          <w:szCs w:val="22"/>
        </w:rPr>
        <w:t>Mission Statement</w:t>
      </w:r>
    </w:p>
    <w:p w:rsidR="009A7A47" w:rsidRDefault="009A7A47" w:rsidP="009A7A47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9A7A47" w:rsidRDefault="009A7A47" w:rsidP="009A7A47">
      <w:pPr>
        <w:pStyle w:val="NormalWeb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The Post Baccalaureate Certificate in Pre-Medical / Pre- Health studies is an individualized program of study that aims to assist students in becoming competitive candidates for health professional schools.  It is a career changer as well as an academic enhancer Post-Bacc Program, designed to help students develop their Pre-Health knowledge and critical thinking skills in order to successfully become health care professionals.  </w:t>
      </w:r>
    </w:p>
    <w:p w:rsidR="009A7A47" w:rsidRDefault="009A7A47" w:rsidP="009A7A47">
      <w:pPr>
        <w:spacing w:after="240"/>
        <w:rPr>
          <w:rFonts w:ascii="Calibri" w:eastAsia="Times New Roman" w:hAnsi="Calibri" w:cs="Calibri"/>
          <w:color w:val="000000"/>
        </w:rPr>
      </w:pPr>
    </w:p>
    <w:p w:rsidR="009A7A47" w:rsidRPr="009A7A47" w:rsidRDefault="009A7A47" w:rsidP="009A7A47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A7A47">
        <w:rPr>
          <w:rFonts w:ascii="Arial" w:hAnsi="Arial" w:cs="Arial"/>
          <w:b/>
          <w:color w:val="000000"/>
          <w:sz w:val="22"/>
          <w:szCs w:val="22"/>
        </w:rPr>
        <w:t>P</w:t>
      </w:r>
      <w:r w:rsidRPr="009A7A47">
        <w:rPr>
          <w:rFonts w:ascii="Arial" w:hAnsi="Arial" w:cs="Arial"/>
          <w:b/>
          <w:color w:val="000000"/>
          <w:sz w:val="22"/>
          <w:szCs w:val="22"/>
        </w:rPr>
        <w:t>rogram Learning Outcomes</w:t>
      </w:r>
    </w:p>
    <w:p w:rsidR="009A7A47" w:rsidRDefault="009A7A47" w:rsidP="009A7A47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9A7A47" w:rsidRPr="009A7A47" w:rsidRDefault="009A7A47" w:rsidP="0068186C">
      <w:pPr>
        <w:pStyle w:val="NormalWeb"/>
        <w:numPr>
          <w:ilvl w:val="0"/>
          <w:numId w:val="1"/>
        </w:numPr>
        <w:textAlignment w:val="baseline"/>
      </w:pPr>
      <w:r w:rsidRPr="009A7A47">
        <w:rPr>
          <w:rFonts w:ascii="Arial" w:hAnsi="Arial" w:cs="Arial"/>
          <w:color w:val="000000"/>
          <w:sz w:val="22"/>
          <w:szCs w:val="22"/>
        </w:rPr>
        <w:t>Demonstrate readiness to apply to health professional school.</w:t>
      </w:r>
    </w:p>
    <w:p w:rsidR="009A7A47" w:rsidRDefault="009A7A47" w:rsidP="009A7A47">
      <w:pPr>
        <w:pStyle w:val="NormalWeb"/>
        <w:ind w:left="360"/>
        <w:textAlignment w:val="baseline"/>
      </w:pPr>
    </w:p>
    <w:p w:rsidR="009A7A47" w:rsidRPr="009A7A47" w:rsidRDefault="009A7A47" w:rsidP="00F72A2E">
      <w:pPr>
        <w:pStyle w:val="NormalWeb"/>
        <w:numPr>
          <w:ilvl w:val="0"/>
          <w:numId w:val="1"/>
        </w:numPr>
        <w:textAlignment w:val="baseline"/>
      </w:pPr>
      <w:r w:rsidRPr="009A7A47">
        <w:rPr>
          <w:rFonts w:ascii="Arial" w:hAnsi="Arial" w:cs="Arial"/>
          <w:color w:val="000000"/>
          <w:sz w:val="22"/>
          <w:szCs w:val="22"/>
        </w:rPr>
        <w:t>Show the ability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7A47">
        <w:rPr>
          <w:rFonts w:ascii="Arial" w:hAnsi="Arial" w:cs="Arial"/>
          <w:color w:val="000000"/>
          <w:sz w:val="22"/>
          <w:szCs w:val="22"/>
        </w:rPr>
        <w:t xml:space="preserve">to think critically about complex topics in health care. </w:t>
      </w:r>
    </w:p>
    <w:p w:rsidR="009A7A47" w:rsidRDefault="009A7A47" w:rsidP="009A7A47">
      <w:pPr>
        <w:pStyle w:val="ListParagraph"/>
      </w:pPr>
    </w:p>
    <w:p w:rsidR="009A7A47" w:rsidRDefault="009A7A47" w:rsidP="004F6D23">
      <w:pPr>
        <w:pStyle w:val="NormalWeb"/>
        <w:numPr>
          <w:ilvl w:val="0"/>
          <w:numId w:val="1"/>
        </w:numPr>
        <w:textAlignment w:val="baseline"/>
      </w:pPr>
      <w:r w:rsidRPr="009A7A47">
        <w:rPr>
          <w:rFonts w:ascii="Arial" w:hAnsi="Arial" w:cs="Arial"/>
          <w:color w:val="000000"/>
          <w:sz w:val="22"/>
          <w:szCs w:val="22"/>
        </w:rPr>
        <w:t>Exhibit an understanding of professionalism in healthcare.</w:t>
      </w:r>
    </w:p>
    <w:p w:rsidR="009A7A47" w:rsidRDefault="009A7A47" w:rsidP="009A7A47">
      <w:pPr>
        <w:spacing w:before="100" w:beforeAutospacing="1" w:after="100" w:afterAutospacing="1"/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504E31" w:rsidRDefault="00504E31"/>
    <w:sectPr w:rsidR="0050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47" w:rsidRDefault="009A7A47" w:rsidP="009A7A47">
      <w:r>
        <w:separator/>
      </w:r>
    </w:p>
  </w:endnote>
  <w:endnote w:type="continuationSeparator" w:id="0">
    <w:p w:rsidR="009A7A47" w:rsidRDefault="009A7A47" w:rsidP="009A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47" w:rsidRDefault="009A7A47" w:rsidP="009A7A47">
      <w:r>
        <w:separator/>
      </w:r>
    </w:p>
  </w:footnote>
  <w:footnote w:type="continuationSeparator" w:id="0">
    <w:p w:rsidR="009A7A47" w:rsidRDefault="009A7A47" w:rsidP="009A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DE0"/>
    <w:multiLevelType w:val="multilevel"/>
    <w:tmpl w:val="2A7E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7"/>
    <w:rsid w:val="00504E31"/>
    <w:rsid w:val="009A7A47"/>
    <w:rsid w:val="00E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ED46"/>
  <w15:chartTrackingRefBased/>
  <w15:docId w15:val="{2E0C3B7C-7051-4F85-98EA-3EF792E1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A47"/>
  </w:style>
  <w:style w:type="paragraph" w:styleId="Footer">
    <w:name w:val="footer"/>
    <w:basedOn w:val="Normal"/>
    <w:link w:val="FooterChar"/>
    <w:uiPriority w:val="99"/>
    <w:unhideWhenUsed/>
    <w:rsid w:val="009A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47"/>
  </w:style>
  <w:style w:type="paragraph" w:styleId="NormalWeb">
    <w:name w:val="Normal (Web)"/>
    <w:basedOn w:val="Normal"/>
    <w:uiPriority w:val="99"/>
    <w:unhideWhenUsed/>
    <w:rsid w:val="009A7A47"/>
  </w:style>
  <w:style w:type="paragraph" w:styleId="ListParagraph">
    <w:name w:val="List Paragraph"/>
    <w:basedOn w:val="Normal"/>
    <w:uiPriority w:val="34"/>
    <w:qFormat/>
    <w:rsid w:val="009A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4195AE5C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Abordonado, Ph.D</dc:creator>
  <cp:keywords/>
  <dc:description/>
  <cp:lastModifiedBy>Valentina Abordonado, Ph.D</cp:lastModifiedBy>
  <cp:revision>2</cp:revision>
  <dcterms:created xsi:type="dcterms:W3CDTF">2019-05-09T20:20:00Z</dcterms:created>
  <dcterms:modified xsi:type="dcterms:W3CDTF">2019-05-09T20:30:00Z</dcterms:modified>
</cp:coreProperties>
</file>