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CF" w:rsidRPr="00BD4DCF" w:rsidRDefault="00BD4DCF" w:rsidP="00BD4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CF">
        <w:rPr>
          <w:rFonts w:ascii="Times New Roman" w:eastAsia="Times New Roman" w:hAnsi="Times New Roman" w:cs="Times New Roman"/>
          <w:b/>
          <w:bCs/>
          <w:sz w:val="24"/>
          <w:szCs w:val="24"/>
        </w:rPr>
        <w:t>Master of Arts in Human Resource Management</w:t>
      </w:r>
    </w:p>
    <w:p w:rsidR="00BD4DCF" w:rsidRPr="00BD4DCF" w:rsidRDefault="00BD4DCF" w:rsidP="00BD4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CF">
        <w:rPr>
          <w:rFonts w:ascii="Times New Roman" w:eastAsia="Times New Roman" w:hAnsi="Times New Roman" w:cs="Times New Roman"/>
          <w:sz w:val="24"/>
          <w:szCs w:val="24"/>
        </w:rPr>
        <w:t> Students who complete the Master of Arts in Human Resource Management will:</w:t>
      </w:r>
    </w:p>
    <w:p w:rsidR="00BD4DCF" w:rsidRPr="00BD4DCF" w:rsidRDefault="00BD4DCF" w:rsidP="00B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CF">
        <w:rPr>
          <w:rFonts w:ascii="Times New Roman" w:eastAsia="Times New Roman" w:hAnsi="Times New Roman" w:cs="Times New Roman"/>
          <w:sz w:val="24"/>
          <w:szCs w:val="24"/>
        </w:rPr>
        <w:t> Understand and apply appropriate theories and methods for HRM.</w:t>
      </w:r>
    </w:p>
    <w:p w:rsidR="00BD4DCF" w:rsidRPr="00BD4DCF" w:rsidRDefault="00BD4DCF" w:rsidP="00B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CF">
        <w:rPr>
          <w:rFonts w:ascii="Times New Roman" w:eastAsia="Times New Roman" w:hAnsi="Times New Roman" w:cs="Times New Roman"/>
          <w:sz w:val="24"/>
          <w:szCs w:val="24"/>
        </w:rPr>
        <w:t>Develop broad perspectives necessary for analyzing HRM in organizations.</w:t>
      </w:r>
    </w:p>
    <w:p w:rsidR="00BD4DCF" w:rsidRPr="00BD4DCF" w:rsidRDefault="00BD4DCF" w:rsidP="00B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CF">
        <w:rPr>
          <w:rFonts w:ascii="Times New Roman" w:eastAsia="Times New Roman" w:hAnsi="Times New Roman" w:cs="Times New Roman"/>
          <w:sz w:val="24"/>
          <w:szCs w:val="24"/>
        </w:rPr>
        <w:t>Integrate strategy, structure, technology, and people into HRM applications.</w:t>
      </w:r>
    </w:p>
    <w:p w:rsidR="00BD4DCF" w:rsidRPr="00BD4DCF" w:rsidRDefault="00BD4DCF" w:rsidP="00B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CF">
        <w:rPr>
          <w:rFonts w:ascii="Times New Roman" w:eastAsia="Times New Roman" w:hAnsi="Times New Roman" w:cs="Times New Roman"/>
          <w:sz w:val="24"/>
          <w:szCs w:val="24"/>
        </w:rPr>
        <w:t>Relate the HRM process to various national and business settings.</w:t>
      </w:r>
    </w:p>
    <w:p w:rsidR="00BD4DCF" w:rsidRPr="00BD4DCF" w:rsidRDefault="00BD4DCF" w:rsidP="00B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CF">
        <w:rPr>
          <w:rFonts w:ascii="Times New Roman" w:eastAsia="Times New Roman" w:hAnsi="Times New Roman" w:cs="Times New Roman"/>
          <w:sz w:val="24"/>
          <w:szCs w:val="24"/>
        </w:rPr>
        <w:t>Use contemporary HRM techniques in a variety of cross-cultural and societal settings.</w:t>
      </w:r>
    </w:p>
    <w:p w:rsidR="00BD4DCF" w:rsidRPr="00BD4DCF" w:rsidRDefault="00BD4DCF" w:rsidP="00B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DCF">
        <w:rPr>
          <w:rFonts w:ascii="Times New Roman" w:eastAsia="Times New Roman" w:hAnsi="Times New Roman" w:cs="Times New Roman"/>
          <w:sz w:val="24"/>
          <w:szCs w:val="24"/>
        </w:rPr>
        <w:t>Understand various HRM models for creating organizational improvements.</w:t>
      </w:r>
    </w:p>
    <w:p w:rsidR="00D770DA" w:rsidRDefault="00BD4DCF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272D4"/>
    <w:multiLevelType w:val="multilevel"/>
    <w:tmpl w:val="E9D6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CF"/>
    <w:rsid w:val="00310C89"/>
    <w:rsid w:val="003D0B4E"/>
    <w:rsid w:val="00B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90B29-220E-4474-AEEA-D473F5F0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4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2018-09-22T00:47:00Z</dcterms:created>
  <dcterms:modified xsi:type="dcterms:W3CDTF">2018-09-22T00:54:00Z</dcterms:modified>
</cp:coreProperties>
</file>