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AA" w:rsidRPr="002938AA" w:rsidRDefault="002938AA" w:rsidP="00293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in Diplomacy and Military Studies</w:t>
      </w:r>
    </w:p>
    <w:p w:rsidR="002938AA" w:rsidRPr="002938AA" w:rsidRDefault="002938AA" w:rsidP="00293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938AA">
        <w:rPr>
          <w:rFonts w:ascii="Times New Roman" w:eastAsia="Times New Roman" w:hAnsi="Times New Roman" w:cs="Times New Roman"/>
          <w:sz w:val="24"/>
          <w:szCs w:val="24"/>
        </w:rPr>
        <w:t>Students who major in Diplomacy and Military Studies will be able to: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 Discuss and apply the various methodologies and approaches to the study of history, political science, and international relations in a military context.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Place questions and issues concerning the role of the military within their chronological and geographical context to serve as a foundation for more in-depth inquiries.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Make use of critically reflective tools for interpreting pertinent historical, cultural, philosophical, and political issues.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Articulate the moral and ethical concerns raised through the study of the relationship of the military to society and technology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Appreciate the importance of the military as an instrument for the preservation of peace rather than the waging of war.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Serve as responsible, moral leaders.</w:t>
      </w:r>
    </w:p>
    <w:p w:rsidR="002938AA" w:rsidRPr="002938AA" w:rsidRDefault="002938AA" w:rsidP="00293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sz w:val="24"/>
          <w:szCs w:val="24"/>
        </w:rPr>
        <w:t>Be prepared to undertake graduate study in history, political science, international relations, and related fields.</w:t>
      </w:r>
    </w:p>
    <w:p w:rsidR="002938AA" w:rsidRPr="002938AA" w:rsidRDefault="002938AA" w:rsidP="00293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70DA" w:rsidRDefault="002938AA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A35"/>
    <w:multiLevelType w:val="multilevel"/>
    <w:tmpl w:val="9CD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C7EC6"/>
    <w:multiLevelType w:val="multilevel"/>
    <w:tmpl w:val="9368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1"/>
    <w:rsid w:val="002938AA"/>
    <w:rsid w:val="00310C89"/>
    <w:rsid w:val="003746D1"/>
    <w:rsid w:val="003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62187-992A-462A-8085-E9AC3943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2018-09-22T00:44:00Z</dcterms:modified>
</cp:coreProperties>
</file>