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D9" w:rsidRPr="00FE1CD9" w:rsidRDefault="00FE1CD9" w:rsidP="00FE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Criminal Justice </w:t>
      </w:r>
    </w:p>
    <w:p w:rsidR="00FE1CD9" w:rsidRPr="00FE1CD9" w:rsidRDefault="00FE1CD9" w:rsidP="00FE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D9">
        <w:rPr>
          <w:rFonts w:ascii="Times New Roman" w:eastAsia="Times New Roman" w:hAnsi="Times New Roman" w:cs="Times New Roman"/>
          <w:sz w:val="24"/>
          <w:szCs w:val="24"/>
        </w:rPr>
        <w:t> Students who major in Criminal Justice will:</w:t>
      </w:r>
    </w:p>
    <w:p w:rsidR="00FE1CD9" w:rsidRPr="00FE1CD9" w:rsidRDefault="00FE1CD9" w:rsidP="00FE1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D9">
        <w:rPr>
          <w:rFonts w:ascii="Times New Roman" w:eastAsia="Times New Roman" w:hAnsi="Times New Roman" w:cs="Times New Roman"/>
          <w:sz w:val="24"/>
          <w:szCs w:val="24"/>
        </w:rPr>
        <w:t> Critically analyze the criminal justice system and its aims and objectives.</w:t>
      </w:r>
    </w:p>
    <w:p w:rsidR="00FE1CD9" w:rsidRPr="00FE1CD9" w:rsidRDefault="00FE1CD9" w:rsidP="00FE1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D9">
        <w:rPr>
          <w:rFonts w:ascii="Times New Roman" w:eastAsia="Times New Roman" w:hAnsi="Times New Roman" w:cs="Times New Roman"/>
          <w:sz w:val="24"/>
          <w:szCs w:val="24"/>
        </w:rPr>
        <w:t>Apply their knowledge to evaluate and analyze the causes, consequences and responses to crime and its interrelatedness to a broad range of criminal justice applications.</w:t>
      </w:r>
    </w:p>
    <w:p w:rsidR="00FE1CD9" w:rsidRPr="00FE1CD9" w:rsidRDefault="00FE1CD9" w:rsidP="00FE1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D9">
        <w:rPr>
          <w:rFonts w:ascii="Times New Roman" w:eastAsia="Times New Roman" w:hAnsi="Times New Roman" w:cs="Times New Roman"/>
          <w:sz w:val="24"/>
          <w:szCs w:val="24"/>
        </w:rPr>
        <w:t>Define the operation and purposes of the major components of the criminal justice system: police, courts, and corrections.</w:t>
      </w:r>
    </w:p>
    <w:p w:rsidR="00FE1CD9" w:rsidRPr="00FE1CD9" w:rsidRDefault="00FE1CD9" w:rsidP="00FE1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D9">
        <w:rPr>
          <w:rFonts w:ascii="Times New Roman" w:eastAsia="Times New Roman" w:hAnsi="Times New Roman" w:cs="Times New Roman"/>
          <w:sz w:val="24"/>
          <w:szCs w:val="24"/>
        </w:rPr>
        <w:t>Demonstrate effective problem-solving skills through creating practical solutions to contemporary issues identified through the study of the processes of national and global criminal justice systems.</w:t>
      </w:r>
    </w:p>
    <w:p w:rsidR="00FE1CD9" w:rsidRPr="00FE1CD9" w:rsidRDefault="00FE1CD9" w:rsidP="00FE1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D9">
        <w:rPr>
          <w:rFonts w:ascii="Times New Roman" w:eastAsia="Times New Roman" w:hAnsi="Times New Roman" w:cs="Times New Roman"/>
          <w:sz w:val="24"/>
          <w:szCs w:val="24"/>
        </w:rPr>
        <w:t>Develop oral and written skills that effectively articulate analysis of criminal justice research and apply solutions to a wide range of contemporary criminal justice issues.</w:t>
      </w:r>
    </w:p>
    <w:p w:rsidR="00D770DA" w:rsidRDefault="00FE1CD9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4EC2"/>
    <w:multiLevelType w:val="multilevel"/>
    <w:tmpl w:val="6DC4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9"/>
    <w:rsid w:val="00310C89"/>
    <w:rsid w:val="003D0B4E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8A33C-23A3-4FD7-88FD-16A1E23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2018-09-22T00:19:00Z</dcterms:created>
  <dcterms:modified xsi:type="dcterms:W3CDTF">2018-09-22T00:41:00Z</dcterms:modified>
</cp:coreProperties>
</file>