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C250" w14:textId="77777777" w:rsidR="009F0114" w:rsidRPr="005114C4" w:rsidRDefault="009F0114" w:rsidP="009F0114">
      <w:pPr>
        <w:pStyle w:val="NoSpacing"/>
        <w:rPr>
          <w:b/>
        </w:rPr>
      </w:pPr>
      <w:r w:rsidRPr="005114C4">
        <w:rPr>
          <w:b/>
          <w:lang w:val="haw-US"/>
        </w:rPr>
        <w:t>Your</w:t>
      </w:r>
      <w:r w:rsidRPr="005114C4">
        <w:rPr>
          <w:b/>
        </w:rPr>
        <w:t xml:space="preserve"> Name</w:t>
      </w:r>
    </w:p>
    <w:p w14:paraId="13B074DF" w14:textId="77777777" w:rsidR="009F0114" w:rsidRPr="005114C4" w:rsidRDefault="009F0114" w:rsidP="009F0114">
      <w:pPr>
        <w:pStyle w:val="NoSpacing"/>
        <w:rPr>
          <w:b/>
          <w:vertAlign w:val="subscript"/>
          <w:lang w:val="haw-US"/>
        </w:rPr>
      </w:pPr>
      <w:r w:rsidRPr="005114C4">
        <w:rPr>
          <w:b/>
        </w:rPr>
        <w:t>Title</w:t>
      </w:r>
    </w:p>
    <w:p w14:paraId="73804183" w14:textId="6B233E57" w:rsidR="009F0114" w:rsidRPr="005114C4" w:rsidRDefault="009F0114" w:rsidP="009F0114">
      <w:pPr>
        <w:rPr>
          <w:rFonts w:eastAsia="Times New Roman" w:cstheme="minorHAnsi"/>
          <w:b/>
          <w:noProof/>
        </w:rPr>
      </w:pPr>
      <w:r w:rsidRPr="005114C4">
        <w:rPr>
          <w:rFonts w:eastAsia="Times New Roman" w:cstheme="minorHAnsi"/>
          <w:b/>
          <w:noProof/>
        </w:rPr>
        <w:t>Hawai</w:t>
      </w:r>
      <w:r w:rsidR="00035053">
        <w:rPr>
          <w:rFonts w:eastAsia="Times New Roman" w:cstheme="minorHAnsi"/>
          <w:b/>
          <w:noProof/>
          <w:lang w:val="haw-US"/>
        </w:rPr>
        <w:t>ʻ</w:t>
      </w:r>
      <w:r w:rsidRPr="005114C4">
        <w:rPr>
          <w:rFonts w:eastAsia="Times New Roman" w:cstheme="minorHAnsi"/>
          <w:b/>
          <w:noProof/>
        </w:rPr>
        <w:t>i Pacific University</w:t>
      </w:r>
    </w:p>
    <w:p w14:paraId="1A5E28C4" w14:textId="77777777" w:rsidR="009F0114" w:rsidRPr="008E4436" w:rsidRDefault="009F0114" w:rsidP="009F0114">
      <w:pPr>
        <w:pStyle w:val="NoSpacing"/>
        <w:rPr>
          <w:lang w:val="haw-US"/>
        </w:rPr>
      </w:pPr>
      <w:r w:rsidRPr="00AB2C5C">
        <w:rPr>
          <w:lang w:val="haw-US"/>
        </w:rPr>
        <w:t>P:</w:t>
      </w:r>
      <w:r w:rsidRPr="008E4436">
        <w:rPr>
          <w:lang w:val="haw-US"/>
        </w:rPr>
        <w:t xml:space="preserve"> </w:t>
      </w:r>
      <w:r>
        <w:t>123</w:t>
      </w:r>
      <w:r w:rsidRPr="008E4436">
        <w:rPr>
          <w:lang w:val="haw-US"/>
        </w:rPr>
        <w:t>-4</w:t>
      </w:r>
      <w:r>
        <w:t>56</w:t>
      </w:r>
      <w:r w:rsidRPr="008E4436">
        <w:rPr>
          <w:lang w:val="haw-US"/>
        </w:rPr>
        <w:t>-</w:t>
      </w:r>
      <w:r>
        <w:t>7890</w:t>
      </w:r>
    </w:p>
    <w:p w14:paraId="294EA984" w14:textId="77777777" w:rsidR="009F0114" w:rsidRDefault="009F0114" w:rsidP="009F0114">
      <w:pPr>
        <w:pStyle w:val="NoSpacing"/>
        <w:rPr>
          <w:lang w:val="haw-US"/>
        </w:rPr>
      </w:pPr>
      <w:r>
        <w:t>C: (Optional)</w:t>
      </w:r>
    </w:p>
    <w:p w14:paraId="49C9FD47" w14:textId="77777777" w:rsidR="009F0114" w:rsidRDefault="009F0114" w:rsidP="009F0114">
      <w:pPr>
        <w:pStyle w:val="NoSpacing"/>
      </w:pPr>
      <w:r>
        <w:t>F: (Optional)</w:t>
      </w:r>
      <w:r>
        <w:rPr>
          <w:lang w:val="haw-US"/>
        </w:rPr>
        <w:br/>
      </w:r>
      <w:r>
        <w:t>Address Line 1</w:t>
      </w:r>
    </w:p>
    <w:p w14:paraId="65065BD7" w14:textId="77777777" w:rsidR="009F0114" w:rsidRPr="005114C4" w:rsidRDefault="009F0114" w:rsidP="009F0114">
      <w:pPr>
        <w:pStyle w:val="NoSpacing"/>
      </w:pPr>
      <w:r>
        <w:t>Address Line 2 (Optional)</w:t>
      </w:r>
    </w:p>
    <w:p w14:paraId="3FFE3926" w14:textId="77777777" w:rsidR="002813D2" w:rsidRPr="002813D2" w:rsidRDefault="009F0114" w:rsidP="009F0114">
      <w:pPr>
        <w:pStyle w:val="NoSpacing"/>
      </w:pPr>
      <w:r>
        <w:t>City, State Zip</w:t>
      </w:r>
    </w:p>
    <w:p w14:paraId="16E32BD1" w14:textId="1CD20DDC" w:rsidR="009F0114" w:rsidRDefault="00000000" w:rsidP="009F0114">
      <w:pPr>
        <w:pStyle w:val="NoSpacing"/>
        <w:rPr>
          <w:rStyle w:val="Hyperlink"/>
          <w:rFonts w:ascii="Proxima Nova" w:hAnsi="Proxima Nova" w:cs="Nirmala UI"/>
          <w:sz w:val="16"/>
          <w:szCs w:val="16"/>
          <w:lang w:val="haw-US"/>
        </w:rPr>
      </w:pPr>
      <w:hyperlink r:id="rId4" w:history="1">
        <w:r w:rsidR="009F0114" w:rsidRPr="00AB2C5C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 xml:space="preserve">The </w:t>
        </w:r>
        <w:r w:rsidR="006C4959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ʻ</w:t>
        </w:r>
        <w:r w:rsidR="009F0114" w:rsidRPr="00AB2C5C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Ohana</w:t>
        </w:r>
      </w:hyperlink>
      <w:r w:rsidR="009F0114">
        <w:rPr>
          <w:lang w:val="haw-US"/>
        </w:rPr>
        <w:t xml:space="preserve"> • </w:t>
      </w:r>
      <w:hyperlink r:id="rId5" w:history="1">
        <w:r w:rsidR="009F0114">
          <w:rPr>
            <w:rStyle w:val="Hyperlink"/>
            <w:rFonts w:ascii="Proxima Nova" w:hAnsi="Proxima Nova" w:cs="Nirmala UI"/>
            <w:sz w:val="16"/>
            <w:szCs w:val="16"/>
          </w:rPr>
          <w:t>HPU Y</w:t>
        </w:r>
        <w:r w:rsidR="009F0114" w:rsidRPr="00AB2C5C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outub</w:t>
        </w:r>
        <w:r w:rsidR="009F0114">
          <w:rPr>
            <w:rStyle w:val="Hyperlink"/>
            <w:rFonts w:ascii="Proxima Nova" w:hAnsi="Proxima Nova" w:cs="Nirmala UI"/>
            <w:sz w:val="16"/>
            <w:szCs w:val="16"/>
          </w:rPr>
          <w:t>e Channel</w:t>
        </w:r>
      </w:hyperlink>
    </w:p>
    <w:p w14:paraId="2414AF91" w14:textId="77777777" w:rsidR="00CF73BB" w:rsidRDefault="00CF73BB" w:rsidP="005114C4">
      <w:pPr>
        <w:pStyle w:val="NoSpacing"/>
        <w:pBdr>
          <w:bottom w:val="single" w:sz="12" w:space="1" w:color="auto"/>
        </w:pBdr>
        <w:rPr>
          <w:b/>
          <w:lang w:val="haw-US"/>
        </w:rPr>
      </w:pPr>
    </w:p>
    <w:p w14:paraId="48A021D2" w14:textId="77777777" w:rsidR="009F0114" w:rsidRPr="009F0114" w:rsidRDefault="009F0114" w:rsidP="005114C4">
      <w:pPr>
        <w:pStyle w:val="NoSpacing"/>
        <w:rPr>
          <w:b/>
        </w:rPr>
      </w:pPr>
    </w:p>
    <w:p w14:paraId="423E4E74" w14:textId="77777777" w:rsidR="00AB2C5C" w:rsidRPr="005114C4" w:rsidRDefault="00AB2C5C" w:rsidP="005114C4">
      <w:pPr>
        <w:pStyle w:val="NoSpacing"/>
        <w:rPr>
          <w:b/>
        </w:rPr>
      </w:pPr>
      <w:r w:rsidRPr="005114C4">
        <w:rPr>
          <w:b/>
          <w:lang w:val="haw-US"/>
        </w:rPr>
        <w:t>Your</w:t>
      </w:r>
      <w:r w:rsidR="005114C4" w:rsidRPr="005114C4">
        <w:rPr>
          <w:b/>
        </w:rPr>
        <w:t xml:space="preserve"> Name</w:t>
      </w:r>
    </w:p>
    <w:p w14:paraId="6B5497D2" w14:textId="77777777" w:rsidR="00AB2C5C" w:rsidRPr="005114C4" w:rsidRDefault="005114C4" w:rsidP="005114C4">
      <w:pPr>
        <w:pStyle w:val="NoSpacing"/>
        <w:rPr>
          <w:b/>
          <w:vertAlign w:val="subscript"/>
          <w:lang w:val="haw-US"/>
        </w:rPr>
      </w:pPr>
      <w:r w:rsidRPr="005114C4">
        <w:rPr>
          <w:b/>
        </w:rPr>
        <w:t>Title</w:t>
      </w:r>
    </w:p>
    <w:p w14:paraId="275151C5" w14:textId="362C6C96" w:rsidR="005114C4" w:rsidRPr="005114C4" w:rsidRDefault="005114C4" w:rsidP="005114C4">
      <w:pPr>
        <w:rPr>
          <w:rFonts w:eastAsia="Times New Roman" w:cstheme="minorHAnsi"/>
          <w:b/>
          <w:noProof/>
        </w:rPr>
      </w:pPr>
      <w:r w:rsidRPr="005114C4">
        <w:rPr>
          <w:rFonts w:eastAsia="Times New Roman" w:cstheme="minorHAnsi"/>
          <w:b/>
          <w:noProof/>
        </w:rPr>
        <w:t>Hawai</w:t>
      </w:r>
      <w:r w:rsidR="00035053">
        <w:rPr>
          <w:rFonts w:eastAsia="Times New Roman" w:cstheme="minorHAnsi"/>
          <w:b/>
          <w:noProof/>
          <w:lang w:val="haw-US"/>
        </w:rPr>
        <w:t>ʻ</w:t>
      </w:r>
      <w:r w:rsidRPr="005114C4">
        <w:rPr>
          <w:rFonts w:eastAsia="Times New Roman" w:cstheme="minorHAnsi"/>
          <w:b/>
          <w:noProof/>
        </w:rPr>
        <w:t>i Pacific University</w:t>
      </w:r>
    </w:p>
    <w:p w14:paraId="75BABD6B" w14:textId="77777777" w:rsidR="00AB2C5C" w:rsidRPr="008E4436" w:rsidRDefault="00AB2C5C" w:rsidP="005114C4">
      <w:pPr>
        <w:pStyle w:val="NoSpacing"/>
        <w:rPr>
          <w:lang w:val="haw-US"/>
        </w:rPr>
      </w:pPr>
      <w:r w:rsidRPr="00AB2C5C">
        <w:rPr>
          <w:lang w:val="haw-US"/>
        </w:rPr>
        <w:t>P:</w:t>
      </w:r>
      <w:r w:rsidRPr="008E4436">
        <w:rPr>
          <w:lang w:val="haw-US"/>
        </w:rPr>
        <w:t xml:space="preserve"> </w:t>
      </w:r>
      <w:r w:rsidR="0084184A">
        <w:t>123</w:t>
      </w:r>
      <w:r w:rsidRPr="008E4436">
        <w:rPr>
          <w:lang w:val="haw-US"/>
        </w:rPr>
        <w:t>-4</w:t>
      </w:r>
      <w:r w:rsidR="0084184A">
        <w:t>56</w:t>
      </w:r>
      <w:r w:rsidRPr="008E4436">
        <w:rPr>
          <w:lang w:val="haw-US"/>
        </w:rPr>
        <w:t>-</w:t>
      </w:r>
      <w:r w:rsidR="0084184A">
        <w:t>7890</w:t>
      </w:r>
    </w:p>
    <w:p w14:paraId="18019D52" w14:textId="77777777" w:rsidR="005114C4" w:rsidRDefault="005114C4" w:rsidP="005114C4">
      <w:pPr>
        <w:pStyle w:val="NoSpacing"/>
        <w:rPr>
          <w:lang w:val="haw-US"/>
        </w:rPr>
      </w:pPr>
      <w:r>
        <w:t>C: (Optional)</w:t>
      </w:r>
    </w:p>
    <w:p w14:paraId="10FD1867" w14:textId="77777777" w:rsidR="005114C4" w:rsidRDefault="005114C4" w:rsidP="005114C4">
      <w:pPr>
        <w:pStyle w:val="NoSpacing"/>
      </w:pPr>
      <w:r>
        <w:t>F: (Optional)</w:t>
      </w:r>
      <w:r w:rsidR="00AB2C5C">
        <w:rPr>
          <w:lang w:val="haw-US"/>
        </w:rPr>
        <w:br/>
      </w:r>
      <w:r>
        <w:t>Address Line 1</w:t>
      </w:r>
    </w:p>
    <w:p w14:paraId="589DD114" w14:textId="77777777" w:rsidR="005114C4" w:rsidRPr="005114C4" w:rsidRDefault="005114C4" w:rsidP="005114C4">
      <w:pPr>
        <w:pStyle w:val="NoSpacing"/>
      </w:pPr>
      <w:r>
        <w:t>Address Line 2 (Optional)</w:t>
      </w:r>
    </w:p>
    <w:p w14:paraId="396AC5CE" w14:textId="77777777" w:rsidR="008E4436" w:rsidRDefault="005114C4" w:rsidP="005114C4">
      <w:pPr>
        <w:pStyle w:val="NoSpacing"/>
        <w:rPr>
          <w:lang w:val="haw-US"/>
        </w:rPr>
      </w:pPr>
      <w:r>
        <w:t>City, State Zip</w:t>
      </w:r>
    </w:p>
    <w:p w14:paraId="50334BFF" w14:textId="41556DBF" w:rsidR="0084184A" w:rsidRDefault="00000000" w:rsidP="0084184A">
      <w:pPr>
        <w:pStyle w:val="NoSpacing"/>
        <w:rPr>
          <w:rStyle w:val="Hyperlink"/>
          <w:rFonts w:ascii="Proxima Nova" w:hAnsi="Proxima Nova" w:cs="Nirmala UI"/>
          <w:sz w:val="16"/>
          <w:szCs w:val="16"/>
          <w:lang w:val="haw-US"/>
        </w:rPr>
      </w:pPr>
      <w:hyperlink r:id="rId6" w:history="1">
        <w:r w:rsidR="0084184A" w:rsidRPr="00AB2C5C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 xml:space="preserve">The </w:t>
        </w:r>
        <w:r w:rsidR="00035053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ʻ</w:t>
        </w:r>
        <w:r w:rsidR="0084184A" w:rsidRPr="00AB2C5C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Ohana</w:t>
        </w:r>
      </w:hyperlink>
      <w:r w:rsidR="0084184A">
        <w:rPr>
          <w:lang w:val="haw-US"/>
        </w:rPr>
        <w:t xml:space="preserve"> • </w:t>
      </w:r>
      <w:hyperlink r:id="rId7" w:history="1">
        <w:r w:rsidR="0084184A">
          <w:rPr>
            <w:rStyle w:val="Hyperlink"/>
            <w:rFonts w:ascii="Proxima Nova" w:hAnsi="Proxima Nova" w:cs="Nirmala UI"/>
            <w:sz w:val="16"/>
            <w:szCs w:val="16"/>
          </w:rPr>
          <w:t>HPU Y</w:t>
        </w:r>
        <w:r w:rsidR="0084184A" w:rsidRPr="00AB2C5C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ou</w:t>
        </w:r>
        <w:r w:rsidR="00035053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T</w:t>
        </w:r>
        <w:r w:rsidR="0084184A" w:rsidRPr="00AB2C5C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ub</w:t>
        </w:r>
        <w:r w:rsidR="0084184A">
          <w:rPr>
            <w:rStyle w:val="Hyperlink"/>
            <w:rFonts w:ascii="Proxima Nova" w:hAnsi="Proxima Nova" w:cs="Nirmala UI"/>
            <w:sz w:val="16"/>
            <w:szCs w:val="16"/>
          </w:rPr>
          <w:t>e Channel</w:t>
        </w:r>
      </w:hyperlink>
    </w:p>
    <w:p w14:paraId="5AF75F82" w14:textId="77777777" w:rsidR="005114C4" w:rsidRPr="0084184A" w:rsidRDefault="005114C4" w:rsidP="005114C4">
      <w:pPr>
        <w:pStyle w:val="NoSpacing"/>
        <w:rPr>
          <w:sz w:val="14"/>
          <w:vertAlign w:val="subscript"/>
        </w:rPr>
      </w:pPr>
    </w:p>
    <w:p w14:paraId="5F17F151" w14:textId="77777777" w:rsidR="005114C4" w:rsidRPr="0060209D" w:rsidRDefault="005114C4" w:rsidP="005114C4">
      <w:pPr>
        <w:pStyle w:val="NoSpacing"/>
        <w:rPr>
          <w:vertAlign w:val="subscript"/>
        </w:rPr>
      </w:pPr>
      <w:r w:rsidRPr="00D074FB">
        <w:rPr>
          <w:noProof/>
        </w:rPr>
        <w:drawing>
          <wp:inline distT="0" distB="0" distL="0" distR="0" wp14:anchorId="27FC8CA9" wp14:editId="3FBA8455">
            <wp:extent cx="2634623" cy="173812"/>
            <wp:effectExtent l="0" t="0" r="0" b="0"/>
            <wp:docPr id="867160849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160849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526" cy="18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18A44" w14:textId="77777777" w:rsidR="00B77CB9" w:rsidRDefault="00B77CB9" w:rsidP="005114C4">
      <w:pPr>
        <w:pStyle w:val="NoSpacing"/>
        <w:pBdr>
          <w:bottom w:val="single" w:sz="12" w:space="1" w:color="auto"/>
        </w:pBdr>
        <w:rPr>
          <w:rStyle w:val="Hyperlink"/>
          <w:rFonts w:ascii="Proxima Nova" w:hAnsi="Proxima Nova" w:cs="Nirmala UI"/>
          <w:sz w:val="16"/>
          <w:szCs w:val="16"/>
          <w:lang w:val="haw-US"/>
        </w:rPr>
      </w:pPr>
    </w:p>
    <w:p w14:paraId="4E722460" w14:textId="77777777" w:rsidR="009F0114" w:rsidRPr="009F0114" w:rsidRDefault="009F0114" w:rsidP="005114C4">
      <w:pPr>
        <w:pStyle w:val="NoSpacing"/>
        <w:rPr>
          <w:rStyle w:val="Hyperlink"/>
          <w:rFonts w:ascii="Proxima Nova" w:hAnsi="Proxima Nova" w:cs="Nirmala UI"/>
          <w:sz w:val="16"/>
          <w:szCs w:val="16"/>
        </w:rPr>
      </w:pPr>
    </w:p>
    <w:p w14:paraId="0BEA5045" w14:textId="77777777" w:rsidR="00B77CB9" w:rsidRDefault="00B77CB9" w:rsidP="005114C4">
      <w:pPr>
        <w:pStyle w:val="NoSpacing"/>
        <w:rPr>
          <w:rStyle w:val="Hyperlink"/>
          <w:rFonts w:ascii="Proxima Nova" w:hAnsi="Proxima Nova" w:cs="Nirmala UI"/>
          <w:sz w:val="16"/>
          <w:szCs w:val="16"/>
          <w:lang w:val="haw-US"/>
        </w:rPr>
      </w:pPr>
    </w:p>
    <w:p w14:paraId="37160EEE" w14:textId="77777777" w:rsidR="005114C4" w:rsidRPr="005114C4" w:rsidRDefault="005114C4" w:rsidP="005114C4">
      <w:pPr>
        <w:pStyle w:val="NoSpacing"/>
        <w:rPr>
          <w:b/>
        </w:rPr>
      </w:pPr>
      <w:r w:rsidRPr="005114C4">
        <w:rPr>
          <w:b/>
          <w:lang w:val="haw-US"/>
        </w:rPr>
        <w:t>Your</w:t>
      </w:r>
      <w:r w:rsidRPr="005114C4">
        <w:rPr>
          <w:b/>
        </w:rPr>
        <w:t xml:space="preserve"> Name</w:t>
      </w:r>
    </w:p>
    <w:p w14:paraId="64478C36" w14:textId="77777777" w:rsidR="005114C4" w:rsidRPr="005114C4" w:rsidRDefault="005114C4" w:rsidP="005114C4">
      <w:pPr>
        <w:pStyle w:val="NoSpacing"/>
        <w:rPr>
          <w:b/>
          <w:vertAlign w:val="subscript"/>
          <w:lang w:val="haw-US"/>
        </w:rPr>
      </w:pPr>
      <w:r w:rsidRPr="005114C4">
        <w:rPr>
          <w:b/>
        </w:rPr>
        <w:t>Title</w:t>
      </w:r>
    </w:p>
    <w:p w14:paraId="27DAE5F6" w14:textId="2DCD8AE0" w:rsidR="005114C4" w:rsidRPr="005114C4" w:rsidRDefault="005114C4" w:rsidP="005114C4">
      <w:pPr>
        <w:rPr>
          <w:rFonts w:eastAsia="Times New Roman" w:cstheme="minorHAnsi"/>
          <w:b/>
          <w:noProof/>
        </w:rPr>
      </w:pPr>
      <w:r w:rsidRPr="005114C4">
        <w:rPr>
          <w:rFonts w:eastAsia="Times New Roman" w:cstheme="minorHAnsi"/>
          <w:b/>
          <w:noProof/>
        </w:rPr>
        <w:t>Hawai</w:t>
      </w:r>
      <w:r w:rsidR="00035053">
        <w:rPr>
          <w:rFonts w:eastAsia="Times New Roman" w:cstheme="minorHAnsi"/>
          <w:b/>
          <w:noProof/>
          <w:lang w:val="haw-US"/>
        </w:rPr>
        <w:t>ʻ</w:t>
      </w:r>
      <w:r w:rsidRPr="005114C4">
        <w:rPr>
          <w:rFonts w:eastAsia="Times New Roman" w:cstheme="minorHAnsi"/>
          <w:b/>
          <w:noProof/>
        </w:rPr>
        <w:t>i Pacific University</w:t>
      </w:r>
    </w:p>
    <w:p w14:paraId="13B4C8E4" w14:textId="77777777" w:rsidR="00737DF0" w:rsidRPr="008E4436" w:rsidRDefault="00737DF0" w:rsidP="00737DF0">
      <w:pPr>
        <w:pStyle w:val="NoSpacing"/>
        <w:rPr>
          <w:lang w:val="haw-US"/>
        </w:rPr>
      </w:pPr>
      <w:r w:rsidRPr="00AB2C5C">
        <w:rPr>
          <w:lang w:val="haw-US"/>
        </w:rPr>
        <w:t>P:</w:t>
      </w:r>
      <w:r w:rsidRPr="008E4436">
        <w:rPr>
          <w:lang w:val="haw-US"/>
        </w:rPr>
        <w:t xml:space="preserve"> </w:t>
      </w:r>
      <w:r>
        <w:t>123</w:t>
      </w:r>
      <w:r w:rsidRPr="008E4436">
        <w:rPr>
          <w:lang w:val="haw-US"/>
        </w:rPr>
        <w:t>-4</w:t>
      </w:r>
      <w:r>
        <w:t>56</w:t>
      </w:r>
      <w:r w:rsidRPr="008E4436">
        <w:rPr>
          <w:lang w:val="haw-US"/>
        </w:rPr>
        <w:t>-</w:t>
      </w:r>
      <w:r>
        <w:t>7890</w:t>
      </w:r>
    </w:p>
    <w:p w14:paraId="198B80FD" w14:textId="77777777" w:rsidR="005114C4" w:rsidRDefault="005114C4" w:rsidP="005114C4">
      <w:pPr>
        <w:pStyle w:val="NoSpacing"/>
        <w:rPr>
          <w:lang w:val="haw-US"/>
        </w:rPr>
      </w:pPr>
      <w:r>
        <w:t>C: (Optional)</w:t>
      </w:r>
    </w:p>
    <w:p w14:paraId="17E01931" w14:textId="77777777" w:rsidR="005114C4" w:rsidRDefault="005114C4" w:rsidP="005114C4">
      <w:pPr>
        <w:pStyle w:val="NoSpacing"/>
      </w:pPr>
      <w:r>
        <w:t>F: (Optional)</w:t>
      </w:r>
      <w:r>
        <w:rPr>
          <w:lang w:val="haw-US"/>
        </w:rPr>
        <w:br/>
      </w:r>
      <w:r>
        <w:t>Address Line 1</w:t>
      </w:r>
    </w:p>
    <w:p w14:paraId="0B3337E2" w14:textId="77777777" w:rsidR="005114C4" w:rsidRPr="005114C4" w:rsidRDefault="005114C4" w:rsidP="005114C4">
      <w:pPr>
        <w:pStyle w:val="NoSpacing"/>
      </w:pPr>
      <w:r>
        <w:t>Address Line 2 (Optional)</w:t>
      </w:r>
    </w:p>
    <w:p w14:paraId="46F38CBA" w14:textId="77777777" w:rsidR="005114C4" w:rsidRDefault="005114C4" w:rsidP="005114C4">
      <w:pPr>
        <w:pStyle w:val="NoSpacing"/>
        <w:rPr>
          <w:lang w:val="haw-US"/>
        </w:rPr>
      </w:pPr>
      <w:r>
        <w:t>City, State Zip</w:t>
      </w:r>
    </w:p>
    <w:p w14:paraId="086A9B2F" w14:textId="055FFEF9" w:rsidR="005114C4" w:rsidRDefault="00000000" w:rsidP="005114C4">
      <w:pPr>
        <w:pStyle w:val="NoSpacing"/>
        <w:rPr>
          <w:rStyle w:val="Hyperlink"/>
          <w:rFonts w:ascii="Proxima Nova" w:hAnsi="Proxima Nova" w:cs="Nirmala UI"/>
          <w:sz w:val="16"/>
          <w:szCs w:val="16"/>
          <w:lang w:val="haw-US"/>
        </w:rPr>
      </w:pPr>
      <w:hyperlink r:id="rId10" w:history="1">
        <w:r w:rsidR="005114C4" w:rsidRPr="00AB2C5C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 xml:space="preserve">The </w:t>
        </w:r>
        <w:r w:rsidR="00035053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ʻ</w:t>
        </w:r>
        <w:r w:rsidR="005114C4" w:rsidRPr="00AB2C5C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Ohana</w:t>
        </w:r>
      </w:hyperlink>
      <w:r w:rsidR="005114C4">
        <w:rPr>
          <w:lang w:val="haw-US"/>
        </w:rPr>
        <w:t xml:space="preserve"> • </w:t>
      </w:r>
      <w:hyperlink r:id="rId11" w:history="1">
        <w:r w:rsidR="005114C4">
          <w:rPr>
            <w:rStyle w:val="Hyperlink"/>
            <w:rFonts w:ascii="Proxima Nova" w:hAnsi="Proxima Nova" w:cs="Nirmala UI"/>
            <w:sz w:val="16"/>
            <w:szCs w:val="16"/>
          </w:rPr>
          <w:t>HPU Y</w:t>
        </w:r>
        <w:r w:rsidR="005114C4" w:rsidRPr="00AB2C5C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ou</w:t>
        </w:r>
        <w:r w:rsidR="00035053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T</w:t>
        </w:r>
        <w:r w:rsidR="005114C4" w:rsidRPr="00AB2C5C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ub</w:t>
        </w:r>
        <w:r w:rsidR="005114C4">
          <w:rPr>
            <w:rStyle w:val="Hyperlink"/>
            <w:rFonts w:ascii="Proxima Nova" w:hAnsi="Proxima Nova" w:cs="Nirmala UI"/>
            <w:sz w:val="16"/>
            <w:szCs w:val="16"/>
          </w:rPr>
          <w:t>e Channel</w:t>
        </w:r>
      </w:hyperlink>
    </w:p>
    <w:p w14:paraId="7CD004DB" w14:textId="77777777" w:rsidR="005114C4" w:rsidRDefault="005114C4" w:rsidP="005114C4">
      <w:pPr>
        <w:pStyle w:val="NoSpacing"/>
        <w:rPr>
          <w:vertAlign w:val="subscript"/>
        </w:rPr>
      </w:pPr>
    </w:p>
    <w:p w14:paraId="53573AE5" w14:textId="77777777" w:rsidR="00B77CB9" w:rsidRDefault="005114C4" w:rsidP="005114C4">
      <w:pPr>
        <w:pStyle w:val="NoSpacing"/>
        <w:rPr>
          <w:lang w:val="haw-US"/>
        </w:rPr>
      </w:pPr>
      <w:r w:rsidRPr="00B77CB9">
        <w:rPr>
          <w:noProof/>
          <w:vertAlign w:val="subscript"/>
        </w:rPr>
        <w:drawing>
          <wp:inline distT="0" distB="0" distL="0" distR="0" wp14:anchorId="6D6DC9CE" wp14:editId="0C7A1FEE">
            <wp:extent cx="1638300" cy="637117"/>
            <wp:effectExtent l="0" t="0" r="0" b="0"/>
            <wp:docPr id="378601849" name="Picture 37860184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601849" name="Picture 378601849">
                      <a:hlinkClick r:id="rId8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496" cy="66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B4E43" w14:textId="77777777" w:rsidR="005114C4" w:rsidRDefault="005114C4" w:rsidP="005114C4">
      <w:pPr>
        <w:pStyle w:val="NoSpacing"/>
        <w:pBdr>
          <w:bottom w:val="single" w:sz="12" w:space="1" w:color="auto"/>
        </w:pBdr>
        <w:rPr>
          <w:lang w:val="haw-US"/>
        </w:rPr>
      </w:pPr>
    </w:p>
    <w:p w14:paraId="19764FD6" w14:textId="77777777" w:rsidR="009F0114" w:rsidRPr="009F0114" w:rsidRDefault="009F0114" w:rsidP="005114C4">
      <w:pPr>
        <w:pStyle w:val="NoSpacing"/>
      </w:pPr>
    </w:p>
    <w:p w14:paraId="6AE18301" w14:textId="77777777" w:rsidR="009F0114" w:rsidRDefault="009F0114" w:rsidP="005114C4">
      <w:pPr>
        <w:pStyle w:val="NoSpacing"/>
        <w:rPr>
          <w:b/>
          <w:lang w:val="haw-US"/>
        </w:rPr>
      </w:pPr>
    </w:p>
    <w:p w14:paraId="686BBB64" w14:textId="77777777" w:rsidR="009F0114" w:rsidRDefault="009F0114" w:rsidP="005114C4">
      <w:pPr>
        <w:pStyle w:val="NoSpacing"/>
        <w:rPr>
          <w:b/>
          <w:lang w:val="haw-US"/>
        </w:rPr>
      </w:pPr>
    </w:p>
    <w:p w14:paraId="0800D91A" w14:textId="77777777" w:rsidR="009F0114" w:rsidRDefault="009F0114" w:rsidP="005114C4">
      <w:pPr>
        <w:pStyle w:val="NoSpacing"/>
        <w:rPr>
          <w:b/>
          <w:lang w:val="haw-US"/>
        </w:rPr>
      </w:pPr>
    </w:p>
    <w:p w14:paraId="239571E5" w14:textId="77777777" w:rsidR="009F0114" w:rsidRDefault="009F0114" w:rsidP="005114C4">
      <w:pPr>
        <w:pStyle w:val="NoSpacing"/>
        <w:rPr>
          <w:b/>
          <w:lang w:val="haw-US"/>
        </w:rPr>
      </w:pPr>
    </w:p>
    <w:p w14:paraId="373F218E" w14:textId="77777777" w:rsidR="009F0114" w:rsidRDefault="009F0114" w:rsidP="005114C4">
      <w:pPr>
        <w:pStyle w:val="NoSpacing"/>
        <w:rPr>
          <w:b/>
          <w:lang w:val="haw-US"/>
        </w:rPr>
      </w:pPr>
    </w:p>
    <w:p w14:paraId="0BF70361" w14:textId="77777777" w:rsidR="009F0114" w:rsidRDefault="009F0114" w:rsidP="005114C4">
      <w:pPr>
        <w:pStyle w:val="NoSpacing"/>
        <w:rPr>
          <w:b/>
          <w:lang w:val="haw-US"/>
        </w:rPr>
      </w:pPr>
    </w:p>
    <w:p w14:paraId="1E495BF5" w14:textId="77777777" w:rsidR="005114C4" w:rsidRPr="005114C4" w:rsidRDefault="005114C4" w:rsidP="005114C4">
      <w:pPr>
        <w:pStyle w:val="NoSpacing"/>
        <w:rPr>
          <w:b/>
        </w:rPr>
      </w:pPr>
      <w:r w:rsidRPr="005114C4">
        <w:rPr>
          <w:b/>
          <w:lang w:val="haw-US"/>
        </w:rPr>
        <w:lastRenderedPageBreak/>
        <w:t>Your</w:t>
      </w:r>
      <w:r w:rsidRPr="005114C4">
        <w:rPr>
          <w:b/>
        </w:rPr>
        <w:t xml:space="preserve"> Name</w:t>
      </w:r>
    </w:p>
    <w:p w14:paraId="7F5996EC" w14:textId="77777777" w:rsidR="005114C4" w:rsidRPr="005114C4" w:rsidRDefault="005114C4" w:rsidP="005114C4">
      <w:pPr>
        <w:pStyle w:val="NoSpacing"/>
        <w:rPr>
          <w:b/>
          <w:vertAlign w:val="subscript"/>
          <w:lang w:val="haw-US"/>
        </w:rPr>
      </w:pPr>
      <w:r w:rsidRPr="005114C4">
        <w:rPr>
          <w:b/>
        </w:rPr>
        <w:t>Title</w:t>
      </w:r>
    </w:p>
    <w:p w14:paraId="2AFFE288" w14:textId="024D6084" w:rsidR="005114C4" w:rsidRPr="005114C4" w:rsidRDefault="005114C4" w:rsidP="005114C4">
      <w:pPr>
        <w:rPr>
          <w:rFonts w:eastAsia="Times New Roman" w:cstheme="minorHAnsi"/>
          <w:b/>
          <w:noProof/>
        </w:rPr>
      </w:pPr>
      <w:r w:rsidRPr="005114C4">
        <w:rPr>
          <w:rFonts w:eastAsia="Times New Roman" w:cstheme="minorHAnsi"/>
          <w:b/>
          <w:noProof/>
        </w:rPr>
        <w:t>Hawai</w:t>
      </w:r>
      <w:r w:rsidR="00035053">
        <w:rPr>
          <w:rFonts w:eastAsia="Times New Roman" w:cstheme="minorHAnsi"/>
          <w:b/>
          <w:noProof/>
          <w:lang w:val="haw-US"/>
        </w:rPr>
        <w:t>ʻ</w:t>
      </w:r>
      <w:r w:rsidRPr="005114C4">
        <w:rPr>
          <w:rFonts w:eastAsia="Times New Roman" w:cstheme="minorHAnsi"/>
          <w:b/>
          <w:noProof/>
        </w:rPr>
        <w:t>i Pacific University</w:t>
      </w:r>
    </w:p>
    <w:p w14:paraId="35A24C8E" w14:textId="77777777" w:rsidR="00737DF0" w:rsidRPr="008E4436" w:rsidRDefault="00737DF0" w:rsidP="00737DF0">
      <w:pPr>
        <w:pStyle w:val="NoSpacing"/>
        <w:rPr>
          <w:lang w:val="haw-US"/>
        </w:rPr>
      </w:pPr>
      <w:r w:rsidRPr="00AB2C5C">
        <w:rPr>
          <w:lang w:val="haw-US"/>
        </w:rPr>
        <w:t>P:</w:t>
      </w:r>
      <w:r w:rsidRPr="008E4436">
        <w:rPr>
          <w:lang w:val="haw-US"/>
        </w:rPr>
        <w:t xml:space="preserve"> </w:t>
      </w:r>
      <w:r>
        <w:t>123</w:t>
      </w:r>
      <w:r w:rsidRPr="008E4436">
        <w:rPr>
          <w:lang w:val="haw-US"/>
        </w:rPr>
        <w:t>-4</w:t>
      </w:r>
      <w:r>
        <w:t>56</w:t>
      </w:r>
      <w:r w:rsidRPr="008E4436">
        <w:rPr>
          <w:lang w:val="haw-US"/>
        </w:rPr>
        <w:t>-</w:t>
      </w:r>
      <w:r>
        <w:t>7890</w:t>
      </w:r>
    </w:p>
    <w:p w14:paraId="2E5FB290" w14:textId="77777777" w:rsidR="005114C4" w:rsidRDefault="005114C4" w:rsidP="005114C4">
      <w:pPr>
        <w:pStyle w:val="NoSpacing"/>
        <w:rPr>
          <w:lang w:val="haw-US"/>
        </w:rPr>
      </w:pPr>
      <w:r>
        <w:t>C: (Optional)</w:t>
      </w:r>
    </w:p>
    <w:p w14:paraId="28520306" w14:textId="77777777" w:rsidR="005114C4" w:rsidRDefault="005114C4" w:rsidP="005114C4">
      <w:pPr>
        <w:pStyle w:val="NoSpacing"/>
      </w:pPr>
      <w:r>
        <w:t>F: (Optional)</w:t>
      </w:r>
      <w:r>
        <w:rPr>
          <w:lang w:val="haw-US"/>
        </w:rPr>
        <w:br/>
      </w:r>
      <w:r>
        <w:t>Address Line 1</w:t>
      </w:r>
    </w:p>
    <w:p w14:paraId="6D4AC64F" w14:textId="77777777" w:rsidR="005114C4" w:rsidRPr="005114C4" w:rsidRDefault="005114C4" w:rsidP="005114C4">
      <w:pPr>
        <w:pStyle w:val="NoSpacing"/>
      </w:pPr>
      <w:r>
        <w:t>Address Line 2 (Optional)</w:t>
      </w:r>
    </w:p>
    <w:p w14:paraId="68A6A953" w14:textId="77777777" w:rsidR="005114C4" w:rsidRDefault="005114C4" w:rsidP="005114C4">
      <w:pPr>
        <w:pStyle w:val="NoSpacing"/>
        <w:rPr>
          <w:lang w:val="haw-US"/>
        </w:rPr>
      </w:pPr>
      <w:r>
        <w:t>City, State Zip</w:t>
      </w:r>
    </w:p>
    <w:p w14:paraId="5CBAD341" w14:textId="59E407AE" w:rsidR="005114C4" w:rsidRPr="006224A3" w:rsidRDefault="00000000" w:rsidP="005114C4">
      <w:pPr>
        <w:pStyle w:val="NoSpacing"/>
        <w:rPr>
          <w:rStyle w:val="Hyperlink"/>
          <w:rFonts w:ascii="Proxima Nova" w:hAnsi="Proxima Nova" w:cs="Nirmala UI"/>
          <w:sz w:val="16"/>
          <w:szCs w:val="16"/>
          <w:lang w:val="haw-US"/>
        </w:rPr>
      </w:pPr>
      <w:hyperlink r:id="rId13" w:history="1">
        <w:r w:rsidR="005114C4" w:rsidRPr="00AB2C5C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 xml:space="preserve">The </w:t>
        </w:r>
        <w:r w:rsidR="00035053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ʻ</w:t>
        </w:r>
        <w:r w:rsidR="005114C4" w:rsidRPr="00AB2C5C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Ohana</w:t>
        </w:r>
      </w:hyperlink>
      <w:r w:rsidR="005114C4">
        <w:rPr>
          <w:lang w:val="haw-US"/>
        </w:rPr>
        <w:t xml:space="preserve"> • </w:t>
      </w:r>
      <w:hyperlink r:id="rId14" w:history="1">
        <w:r w:rsidR="005114C4">
          <w:rPr>
            <w:rStyle w:val="Hyperlink"/>
            <w:rFonts w:ascii="Proxima Nova" w:hAnsi="Proxima Nova" w:cs="Nirmala UI"/>
            <w:sz w:val="16"/>
            <w:szCs w:val="16"/>
          </w:rPr>
          <w:t>HPU Y</w:t>
        </w:r>
        <w:r w:rsidR="005114C4" w:rsidRPr="00AB2C5C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ou</w:t>
        </w:r>
        <w:r w:rsidR="00035053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T</w:t>
        </w:r>
        <w:r w:rsidR="005114C4" w:rsidRPr="00AB2C5C">
          <w:rPr>
            <w:rStyle w:val="Hyperlink"/>
            <w:rFonts w:ascii="Proxima Nova" w:hAnsi="Proxima Nova" w:cs="Nirmala UI"/>
            <w:sz w:val="16"/>
            <w:szCs w:val="16"/>
            <w:lang w:val="haw-US"/>
          </w:rPr>
          <w:t>ub</w:t>
        </w:r>
        <w:r w:rsidR="005114C4">
          <w:rPr>
            <w:rStyle w:val="Hyperlink"/>
            <w:rFonts w:ascii="Proxima Nova" w:hAnsi="Proxima Nova" w:cs="Nirmala UI"/>
            <w:sz w:val="16"/>
            <w:szCs w:val="16"/>
          </w:rPr>
          <w:t>e Channel</w:t>
        </w:r>
      </w:hyperlink>
      <w:r w:rsidR="006224A3">
        <w:rPr>
          <w:rStyle w:val="Hyperlink"/>
          <w:rFonts w:ascii="Proxima Nova" w:hAnsi="Proxima Nova" w:cs="Nirmala UI"/>
          <w:sz w:val="16"/>
          <w:szCs w:val="16"/>
        </w:rPr>
        <w:t xml:space="preserve"> </w:t>
      </w:r>
      <w:r w:rsidR="006224A3">
        <w:rPr>
          <w:lang w:val="haw-US"/>
        </w:rPr>
        <w:t>• </w:t>
      </w:r>
      <w:hyperlink r:id="rId15" w:history="1">
        <w:r w:rsidR="006224A3">
          <w:rPr>
            <w:rStyle w:val="Hyperlink"/>
            <w:rFonts w:ascii="Proxima Nova" w:hAnsi="Proxima Nova" w:cs="Nirmala UI"/>
            <w:sz w:val="16"/>
            <w:szCs w:val="16"/>
          </w:rPr>
          <w:t xml:space="preserve">HPU </w:t>
        </w:r>
        <w:r w:rsidR="006224A3">
          <w:rPr>
            <w:rStyle w:val="Hyperlink"/>
            <w:rFonts w:ascii="Proxima Nova" w:hAnsi="Proxima Nova" w:cs="Nirmala UI"/>
            <w:sz w:val="16"/>
            <w:szCs w:val="16"/>
          </w:rPr>
          <w:t>Sharks</w:t>
        </w:r>
      </w:hyperlink>
    </w:p>
    <w:p w14:paraId="0647595B" w14:textId="77777777" w:rsidR="0084184A" w:rsidRPr="0084184A" w:rsidRDefault="0084184A" w:rsidP="005114C4">
      <w:pPr>
        <w:pStyle w:val="NoSpacing"/>
        <w:rPr>
          <w:sz w:val="12"/>
          <w:lang w:val="haw-US"/>
        </w:rPr>
      </w:pPr>
    </w:p>
    <w:p w14:paraId="7A3BAB62" w14:textId="77777777" w:rsidR="0084184A" w:rsidRDefault="0084184A" w:rsidP="005114C4">
      <w:pPr>
        <w:pStyle w:val="NoSpacing"/>
        <w:rPr>
          <w:lang w:val="haw-US"/>
        </w:rPr>
      </w:pPr>
      <w:r w:rsidRPr="0084184A">
        <w:rPr>
          <w:noProof/>
          <w:lang w:val="haw-US"/>
        </w:rPr>
        <w:drawing>
          <wp:inline distT="0" distB="0" distL="0" distR="0" wp14:anchorId="6B099850" wp14:editId="6602977A">
            <wp:extent cx="1669851" cy="485775"/>
            <wp:effectExtent l="0" t="0" r="0" b="0"/>
            <wp:docPr id="1" name="Picture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5"/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97106" cy="49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AB8B3" w14:textId="77777777" w:rsidR="005114C4" w:rsidRPr="00AB2C5C" w:rsidRDefault="005114C4" w:rsidP="005114C4">
      <w:pPr>
        <w:pStyle w:val="NoSpacing"/>
        <w:rPr>
          <w:lang w:val="haw-US"/>
        </w:rPr>
      </w:pPr>
    </w:p>
    <w:sectPr w:rsidR="005114C4" w:rsidRPr="00AB2C5C" w:rsidSect="00511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53"/>
    <w:rsid w:val="00035053"/>
    <w:rsid w:val="001D09C8"/>
    <w:rsid w:val="002813D2"/>
    <w:rsid w:val="00326EE1"/>
    <w:rsid w:val="005114C4"/>
    <w:rsid w:val="0060209D"/>
    <w:rsid w:val="006224A3"/>
    <w:rsid w:val="006C4959"/>
    <w:rsid w:val="00737DF0"/>
    <w:rsid w:val="0084184A"/>
    <w:rsid w:val="008E4436"/>
    <w:rsid w:val="009F0114"/>
    <w:rsid w:val="00A42CDB"/>
    <w:rsid w:val="00AB2C5C"/>
    <w:rsid w:val="00B77CB9"/>
    <w:rsid w:val="00C263B2"/>
    <w:rsid w:val="00CF5A59"/>
    <w:rsid w:val="00CF73BB"/>
    <w:rsid w:val="00D074FB"/>
    <w:rsid w:val="00D558D2"/>
    <w:rsid w:val="00E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D5A0"/>
  <w15:chartTrackingRefBased/>
  <w15:docId w15:val="{CD2D9B22-C8E9-704C-B847-35D2631B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4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114C4"/>
  </w:style>
  <w:style w:type="character" w:styleId="FollowedHyperlink">
    <w:name w:val="FollowedHyperlink"/>
    <w:basedOn w:val="DefaultParagraphFont"/>
    <w:uiPriority w:val="99"/>
    <w:semiHidden/>
    <w:unhideWhenUsed/>
    <w:rsid w:val="00511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u.edu/" TargetMode="External"/><Relationship Id="rId13" Type="http://schemas.openxmlformats.org/officeDocument/2006/relationships/hyperlink" Target="https://www.hpu.edu/about-us/the-ohana/index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hpu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www.hpu.edu/about-us/the-ohana/index.php" TargetMode="External"/><Relationship Id="rId11" Type="http://schemas.openxmlformats.org/officeDocument/2006/relationships/hyperlink" Target="https://www.youtube.com/user/hpu" TargetMode="External"/><Relationship Id="rId5" Type="http://schemas.openxmlformats.org/officeDocument/2006/relationships/hyperlink" Target="https://www.youtube.com/user/hpu" TargetMode="External"/><Relationship Id="rId15" Type="http://schemas.openxmlformats.org/officeDocument/2006/relationships/hyperlink" Target="https://hpusharks.com/" TargetMode="External"/><Relationship Id="rId10" Type="http://schemas.openxmlformats.org/officeDocument/2006/relationships/hyperlink" Target="https://www.hpu.edu/about-us/the-ohana/index.php" TargetMode="External"/><Relationship Id="rId4" Type="http://schemas.openxmlformats.org/officeDocument/2006/relationships/hyperlink" Target="https://www.hpu.edu/about-us/the-ohana/index.php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www.youtube.com/user/hp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xt/yf56qzk54hgfxry78r584_1w0000gq/T/com.microsoft.Outlook/Outlook%20Temp/HPU%20Email%20Signatures%5b6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HPU Email Signatures[64].dotx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Dabney Gough</dc:creator>
  <cp:keywords/>
  <dc:description/>
  <cp:lastModifiedBy>Dabney Gough</cp:lastModifiedBy>
  <cp:revision>4</cp:revision>
  <dcterms:created xsi:type="dcterms:W3CDTF">2023-09-07T22:39:00Z</dcterms:created>
  <dcterms:modified xsi:type="dcterms:W3CDTF">2023-09-21T20:31:00Z</dcterms:modified>
</cp:coreProperties>
</file>